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36AC" w14:textId="18CDE29A" w:rsidR="00487A1B" w:rsidRDefault="00AC0229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200BB" wp14:editId="5E13B250">
                <wp:simplePos x="0" y="0"/>
                <wp:positionH relativeFrom="column">
                  <wp:posOffset>3242310</wp:posOffset>
                </wp:positionH>
                <wp:positionV relativeFrom="paragraph">
                  <wp:posOffset>-125069</wp:posOffset>
                </wp:positionV>
                <wp:extent cx="3086100" cy="848563"/>
                <wp:effectExtent l="0" t="0" r="19050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1005" w14:textId="77777777" w:rsidR="003A3C62" w:rsidRDefault="003A3C62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</w:rPr>
                              <w:t>Siegfried-von-Vegesack-Realschule</w:t>
                            </w:r>
                          </w:p>
                          <w:p w14:paraId="06C654CD" w14:textId="77777777" w:rsidR="00AC0229" w:rsidRDefault="003A3C62" w:rsidP="00AC0229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>Staatliche Realschule Regen</w:t>
                            </w:r>
                          </w:p>
                          <w:p w14:paraId="1D5FC45A" w14:textId="44478501" w:rsidR="003A3C62" w:rsidRPr="002E5F40" w:rsidRDefault="003A3C62" w:rsidP="00AC0229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sz w:val="20"/>
                                <w:szCs w:val="16"/>
                              </w:rPr>
                            </w:pPr>
                            <w:r w:rsidRPr="002E5F40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Pfarrer-Biebl-Str. 20</w:t>
                            </w:r>
                          </w:p>
                          <w:p w14:paraId="7DFC7866" w14:textId="77777777" w:rsidR="003A3C62" w:rsidRPr="002E5F40" w:rsidRDefault="003A3C62">
                            <w:pPr>
                              <w:jc w:val="right"/>
                              <w:rPr>
                                <w:noProof/>
                                <w:sz w:val="28"/>
                                <w:szCs w:val="22"/>
                              </w:rPr>
                            </w:pPr>
                            <w:r w:rsidRPr="002E5F40">
                              <w:rPr>
                                <w:rFonts w:ascii="Arial" w:hAnsi="Arial"/>
                                <w:noProof/>
                                <w:sz w:val="20"/>
                                <w:szCs w:val="18"/>
                              </w:rPr>
                              <w:t>94209 Regen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0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3pt;margin-top:-9.85pt;width:243pt;height:66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" strokecolor="white">
                <v:stroke dashstyle="1 1"/>
                <v:textbox>
                  <w:txbxContent>
                    <w:p w14:paraId="3E1D1005" w14:textId="77777777" w:rsidR="003A3C62" w:rsidRDefault="003A3C62">
                      <w:pPr>
                        <w:jc w:val="right"/>
                        <w:rPr>
                          <w:rFonts w:ascii="Arial" w:hAnsi="Arial"/>
                          <w:noProof/>
                          <w:sz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</w:rPr>
                        <w:t>Siegfried-von-Vegesack-Realschule</w:t>
                      </w:r>
                    </w:p>
                    <w:p w14:paraId="06C654CD" w14:textId="77777777" w:rsidR="00AC0229" w:rsidRDefault="003A3C62" w:rsidP="00AC0229">
                      <w:pPr>
                        <w:jc w:val="right"/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>Staatliche Realschule Regen</w:t>
                      </w:r>
                    </w:p>
                    <w:p w14:paraId="1D5FC45A" w14:textId="44478501" w:rsidR="003A3C62" w:rsidRPr="002E5F40" w:rsidRDefault="003A3C62" w:rsidP="00AC0229">
                      <w:pPr>
                        <w:jc w:val="right"/>
                        <w:rPr>
                          <w:rFonts w:ascii="Arial" w:hAnsi="Arial"/>
                          <w:noProof/>
                          <w:sz w:val="20"/>
                          <w:szCs w:val="16"/>
                        </w:rPr>
                      </w:pPr>
                      <w:r w:rsidRPr="002E5F40">
                        <w:rPr>
                          <w:rFonts w:ascii="Arial" w:hAnsi="Arial"/>
                          <w:sz w:val="20"/>
                          <w:szCs w:val="16"/>
                        </w:rPr>
                        <w:t>Pfarrer-Biebl-Str. 20</w:t>
                      </w:r>
                    </w:p>
                    <w:p w14:paraId="7DFC7866" w14:textId="77777777" w:rsidR="003A3C62" w:rsidRPr="002E5F40" w:rsidRDefault="003A3C62">
                      <w:pPr>
                        <w:jc w:val="right"/>
                        <w:rPr>
                          <w:noProof/>
                          <w:sz w:val="28"/>
                          <w:szCs w:val="22"/>
                        </w:rPr>
                      </w:pPr>
                      <w:r w:rsidRPr="002E5F40">
                        <w:rPr>
                          <w:rFonts w:ascii="Arial" w:hAnsi="Arial"/>
                          <w:noProof/>
                          <w:sz w:val="20"/>
                          <w:szCs w:val="18"/>
                        </w:rPr>
                        <w:t>94209 Regen</w:t>
                      </w:r>
                    </w:p>
                  </w:txbxContent>
                </v:textbox>
              </v:shape>
            </w:pict>
          </mc:Fallback>
        </mc:AlternateContent>
      </w:r>
      <w:r w:rsidR="007E6D8A">
        <w:rPr>
          <w:noProof/>
        </w:rPr>
        <w:drawing>
          <wp:anchor distT="0" distB="0" distL="114300" distR="114300" simplePos="0" relativeHeight="251658752" behindDoc="1" locked="0" layoutInCell="1" allowOverlap="1" wp14:anchorId="6CFC20B2" wp14:editId="11A17D2E">
            <wp:simplePos x="0" y="0"/>
            <wp:positionH relativeFrom="column">
              <wp:posOffset>-110490</wp:posOffset>
            </wp:positionH>
            <wp:positionV relativeFrom="paragraph">
              <wp:posOffset>-72390</wp:posOffset>
            </wp:positionV>
            <wp:extent cx="851535" cy="112903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81FFB" w14:textId="31EBF2D4" w:rsidR="00487A1B" w:rsidRDefault="00487A1B">
      <w:pPr>
        <w:pStyle w:val="Kopfzeile"/>
        <w:tabs>
          <w:tab w:val="clear" w:pos="4536"/>
          <w:tab w:val="clear" w:pos="9072"/>
          <w:tab w:val="right" w:pos="6379"/>
        </w:tabs>
        <w:rPr>
          <w:noProof/>
        </w:rPr>
      </w:pPr>
    </w:p>
    <w:p w14:paraId="077FB335" w14:textId="0C62B84D" w:rsidR="00487A1B" w:rsidRDefault="00487A1B">
      <w:pPr>
        <w:tabs>
          <w:tab w:val="right" w:pos="6379"/>
        </w:tabs>
        <w:rPr>
          <w:noProof/>
        </w:rPr>
      </w:pPr>
    </w:p>
    <w:p w14:paraId="490AB59F" w14:textId="1BF4C8F3" w:rsidR="00487A1B" w:rsidRDefault="00487A1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3AE66589" w14:textId="558F9BDF" w:rsidR="00487A1B" w:rsidRDefault="001747B5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2A68260" wp14:editId="10EA6D32">
                <wp:simplePos x="0" y="0"/>
                <wp:positionH relativeFrom="column">
                  <wp:posOffset>4168292</wp:posOffset>
                </wp:positionH>
                <wp:positionV relativeFrom="paragraph">
                  <wp:posOffset>5080</wp:posOffset>
                </wp:positionV>
                <wp:extent cx="2289600" cy="748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EAD6" w14:textId="77777777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noProof/>
                                <w:sz w:val="20"/>
                                <w:lang w:val="it-IT"/>
                              </w:rPr>
                              <w:t>Tel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: 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  <w:t>09921 971278-0</w:t>
                            </w:r>
                          </w:p>
                          <w:p w14:paraId="409CE903" w14:textId="77777777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Fax: 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  <w:t>09921 971278-125</w:t>
                            </w:r>
                          </w:p>
                          <w:p w14:paraId="5EA3E6B0" w14:textId="5FD401CA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e-mail:</w:t>
                            </w:r>
                            <w:r w:rsidR="00AC0229"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</w:r>
                            <w:r w:rsidR="00AC0229" w:rsidRPr="001747B5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rsr@realschule-regen.de</w:t>
                            </w:r>
                          </w:p>
                          <w:p w14:paraId="50D5DC88" w14:textId="0A1029B0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</w:rPr>
                              <w:t>Internet:</w:t>
                            </w:r>
                            <w:r w:rsidR="00AC0229" w:rsidRPr="002E5F4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</w:rPr>
                              <w:t>www.realschule-regen.de</w:t>
                            </w:r>
                          </w:p>
                          <w:p w14:paraId="377A2B24" w14:textId="77777777" w:rsidR="007E6D8A" w:rsidRPr="002E5F40" w:rsidRDefault="007E6D8A" w:rsidP="007E6D8A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4D5E6D5" w14:textId="77777777" w:rsidR="007E6D8A" w:rsidRPr="002E5F40" w:rsidRDefault="007E6D8A" w:rsidP="007E6D8A">
                            <w:pPr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8260" id="Text Box 9" o:spid="_x0000_s1027" type="#_x0000_t202" style="position:absolute;margin-left:328.2pt;margin-top:.4pt;width:180.3pt;height:5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aY9AEAANEDAAAOAAAAZHJzL2Uyb0RvYy54bWysU9tu2zAMfR+wfxD0vjgJs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" stroked="f">
                <v:textbox>
                  <w:txbxContent>
                    <w:p w14:paraId="47EBEAD6" w14:textId="77777777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noProof/>
                          <w:sz w:val="20"/>
                          <w:lang w:val="it-IT"/>
                        </w:rPr>
                        <w:t>Tel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: 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  <w:t>09921 971278-0</w:t>
                      </w:r>
                    </w:p>
                    <w:p w14:paraId="409CE903" w14:textId="77777777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Fax: 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  <w:t>09921 971278-125</w:t>
                      </w:r>
                    </w:p>
                    <w:p w14:paraId="5EA3E6B0" w14:textId="5FD401CA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>e-mail:</w:t>
                      </w:r>
                      <w:r w:rsidR="00AC0229"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</w:r>
                      <w:r w:rsidR="00AC0229" w:rsidRPr="001747B5">
                        <w:rPr>
                          <w:rFonts w:ascii="Arial" w:hAnsi="Arial" w:cs="Arial"/>
                          <w:sz w:val="20"/>
                          <w:lang w:val="it-IT"/>
                        </w:rPr>
                        <w:t>rsr@realschule-regen.de</w:t>
                      </w:r>
                    </w:p>
                    <w:p w14:paraId="50D5DC88" w14:textId="0A1029B0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</w:rPr>
                        <w:t>Internet:</w:t>
                      </w:r>
                      <w:r w:rsidR="00AC0229" w:rsidRPr="002E5F4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E5F40">
                        <w:rPr>
                          <w:rFonts w:ascii="Arial" w:hAnsi="Arial" w:cs="Arial"/>
                          <w:sz w:val="20"/>
                        </w:rPr>
                        <w:t>www.realschule-regen.de</w:t>
                      </w:r>
                    </w:p>
                    <w:p w14:paraId="377A2B24" w14:textId="77777777" w:rsidR="007E6D8A" w:rsidRPr="002E5F40" w:rsidRDefault="007E6D8A" w:rsidP="007E6D8A">
                      <w:pPr>
                        <w:tabs>
                          <w:tab w:val="left" w:pos="993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4D5E6D5" w14:textId="77777777" w:rsidR="007E6D8A" w:rsidRPr="002E5F40" w:rsidRDefault="007E6D8A" w:rsidP="007E6D8A">
                      <w:pPr>
                        <w:jc w:val="both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D20B44" w14:textId="388B5D85" w:rsidR="00487A1B" w:rsidRDefault="00487A1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1C070905" w14:textId="33C9C679" w:rsidR="00C658CB" w:rsidRDefault="00C658C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54F1CC12" w14:textId="5A01BDCF" w:rsidR="00487A1B" w:rsidRDefault="00487A1B">
      <w:pPr>
        <w:pStyle w:val="Textkrper"/>
        <w:tabs>
          <w:tab w:val="clear" w:pos="2127"/>
          <w:tab w:val="clear" w:pos="4395"/>
          <w:tab w:val="left" w:pos="1843"/>
          <w:tab w:val="left" w:pos="3686"/>
          <w:tab w:val="left" w:pos="7088"/>
        </w:tabs>
        <w:ind w:right="849"/>
        <w:rPr>
          <w:sz w:val="16"/>
        </w:rPr>
      </w:pPr>
    </w:p>
    <w:p w14:paraId="5B2EC4C6" w14:textId="73AAEC54" w:rsidR="00643A54" w:rsidRPr="001747B5" w:rsidRDefault="00C658CB" w:rsidP="007E6D8A">
      <w:pPr>
        <w:pStyle w:val="Textkrper"/>
        <w:tabs>
          <w:tab w:val="clear" w:pos="2127"/>
          <w:tab w:val="clear" w:pos="4395"/>
          <w:tab w:val="left" w:pos="6663"/>
          <w:tab w:val="right" w:pos="9498"/>
        </w:tabs>
        <w:ind w:right="849"/>
        <w:rPr>
          <w:rFonts w:ascii="Arial" w:hAnsi="Arial" w:cs="Arial"/>
          <w:sz w:val="16"/>
          <w:u w:val="single"/>
        </w:rPr>
      </w:pPr>
      <w:r w:rsidRPr="001747B5">
        <w:rPr>
          <w:rFonts w:ascii="Arial" w:hAnsi="Arial" w:cs="Arial"/>
          <w:sz w:val="16"/>
          <w:u w:val="single"/>
        </w:rPr>
        <w:t>R</w:t>
      </w:r>
      <w:r w:rsidR="000745F4" w:rsidRPr="001747B5">
        <w:rPr>
          <w:rFonts w:ascii="Arial" w:hAnsi="Arial" w:cs="Arial"/>
          <w:sz w:val="16"/>
          <w:u w:val="single"/>
        </w:rPr>
        <w:t>ealschule</w:t>
      </w:r>
      <w:r w:rsidRPr="001747B5">
        <w:rPr>
          <w:rFonts w:ascii="Arial" w:hAnsi="Arial" w:cs="Arial"/>
          <w:sz w:val="16"/>
          <w:u w:val="single"/>
        </w:rPr>
        <w:t xml:space="preserve"> Regen, Pfarrer-Biebl-Str. 20</w:t>
      </w:r>
      <w:r w:rsidR="003F3C57" w:rsidRPr="001747B5">
        <w:rPr>
          <w:rFonts w:ascii="Arial" w:hAnsi="Arial" w:cs="Arial"/>
          <w:sz w:val="16"/>
          <w:u w:val="single"/>
        </w:rPr>
        <w:t>,</w:t>
      </w:r>
      <w:r w:rsidRPr="001747B5">
        <w:rPr>
          <w:rFonts w:ascii="Arial" w:hAnsi="Arial" w:cs="Arial"/>
          <w:sz w:val="16"/>
          <w:u w:val="single"/>
        </w:rPr>
        <w:t xml:space="preserve"> 94209 Regen</w:t>
      </w:r>
    </w:p>
    <w:p w14:paraId="2C3FD1E6" w14:textId="2A016E38" w:rsidR="00487A1B" w:rsidRDefault="00487A1B">
      <w:pPr>
        <w:tabs>
          <w:tab w:val="right" w:pos="9781"/>
        </w:tabs>
        <w:ind w:right="849"/>
        <w:rPr>
          <w:rFonts w:ascii="Arial" w:hAnsi="Arial"/>
          <w:noProof/>
          <w:sz w:val="16"/>
          <w:szCs w:val="16"/>
        </w:rPr>
      </w:pPr>
    </w:p>
    <w:p w14:paraId="1BF831D2" w14:textId="0AC35ED4" w:rsidR="00F03B75" w:rsidRPr="005A7974" w:rsidRDefault="00F03B75" w:rsidP="00AC0229">
      <w:pPr>
        <w:ind w:right="849"/>
        <w:rPr>
          <w:noProof/>
          <w:sz w:val="22"/>
          <w:szCs w:val="22"/>
        </w:rPr>
      </w:pPr>
    </w:p>
    <w:p w14:paraId="4C244C09" w14:textId="2785D062" w:rsidR="00F03B75" w:rsidRPr="005A7974" w:rsidRDefault="00F03B75">
      <w:pPr>
        <w:tabs>
          <w:tab w:val="right" w:pos="9781"/>
        </w:tabs>
        <w:ind w:right="849"/>
        <w:rPr>
          <w:noProof/>
          <w:sz w:val="22"/>
          <w:szCs w:val="22"/>
        </w:rPr>
      </w:pPr>
    </w:p>
    <w:p w14:paraId="337FFAD5" w14:textId="33AAF32A" w:rsidR="00F74DB4" w:rsidRPr="00B930F6" w:rsidRDefault="00CE7A97" w:rsidP="00FF22CD">
      <w:pPr>
        <w:jc w:val="right"/>
        <w:rPr>
          <w:rFonts w:cs="Arial"/>
          <w:sz w:val="20"/>
        </w:rPr>
      </w:pPr>
      <w:r w:rsidRPr="00B930F6">
        <w:rPr>
          <w:rFonts w:cs="Arial"/>
          <w:sz w:val="20"/>
        </w:rPr>
        <w:t xml:space="preserve">Regen, </w:t>
      </w:r>
      <w:r w:rsidR="00C654C9">
        <w:rPr>
          <w:rFonts w:cs="Arial"/>
          <w:sz w:val="20"/>
        </w:rPr>
        <w:fldChar w:fldCharType="begin"/>
      </w:r>
      <w:r w:rsidR="00C654C9">
        <w:rPr>
          <w:rFonts w:cs="Arial"/>
          <w:sz w:val="20"/>
        </w:rPr>
        <w:instrText xml:space="preserve"> TIME \@ "dd.MM.yyyy" </w:instrText>
      </w:r>
      <w:r w:rsidR="00C654C9">
        <w:rPr>
          <w:rFonts w:cs="Arial"/>
          <w:sz w:val="20"/>
        </w:rPr>
        <w:fldChar w:fldCharType="separate"/>
      </w:r>
      <w:r w:rsidR="003F6818">
        <w:rPr>
          <w:rFonts w:cs="Arial"/>
          <w:noProof/>
          <w:sz w:val="20"/>
        </w:rPr>
        <w:t>_________________</w:t>
      </w:r>
      <w:r w:rsidR="00C654C9">
        <w:rPr>
          <w:rFonts w:cs="Arial"/>
          <w:sz w:val="20"/>
        </w:rPr>
        <w:fldChar w:fldCharType="end"/>
      </w:r>
    </w:p>
    <w:p w14:paraId="0EE3A532" w14:textId="5776FFBC" w:rsidR="00F74DB4" w:rsidRDefault="00F74DB4" w:rsidP="001076B3">
      <w:pPr>
        <w:rPr>
          <w:sz w:val="20"/>
        </w:rPr>
      </w:pPr>
    </w:p>
    <w:p w14:paraId="0B3DC131" w14:textId="6DA2D6B9" w:rsidR="001E1204" w:rsidRDefault="001E1204" w:rsidP="001076B3">
      <w:pPr>
        <w:rPr>
          <w:sz w:val="20"/>
        </w:rPr>
      </w:pPr>
    </w:p>
    <w:p w14:paraId="1B14638E" w14:textId="77777777" w:rsidR="002A7343" w:rsidRDefault="002A7343" w:rsidP="001076B3">
      <w:pPr>
        <w:rPr>
          <w:sz w:val="20"/>
        </w:rPr>
      </w:pPr>
    </w:p>
    <w:p w14:paraId="5584F742" w14:textId="7E142FE6" w:rsidR="001E1204" w:rsidRPr="001E1204" w:rsidRDefault="001E1204" w:rsidP="001076B3">
      <w:pPr>
        <w:rPr>
          <w:b/>
          <w:bCs/>
          <w:sz w:val="20"/>
        </w:rPr>
      </w:pPr>
      <w:r w:rsidRPr="001E1204">
        <w:rPr>
          <w:b/>
          <w:bCs/>
          <w:sz w:val="20"/>
        </w:rPr>
        <w:t>Versicherungsbestätigung Betriebspraktikum</w:t>
      </w:r>
      <w:r w:rsidR="003F6818">
        <w:rPr>
          <w:b/>
          <w:bCs/>
          <w:sz w:val="20"/>
        </w:rPr>
        <w:t xml:space="preserve"> 9. Jahrgangss</w:t>
      </w:r>
      <w:r w:rsidR="002A7343">
        <w:rPr>
          <w:b/>
          <w:bCs/>
          <w:sz w:val="20"/>
        </w:rPr>
        <w:t>tufe</w:t>
      </w:r>
    </w:p>
    <w:p w14:paraId="6A4686B8" w14:textId="77777777" w:rsidR="001E1204" w:rsidRDefault="001E1204" w:rsidP="001076B3">
      <w:pPr>
        <w:rPr>
          <w:sz w:val="20"/>
        </w:rPr>
      </w:pPr>
    </w:p>
    <w:p w14:paraId="1ED88FA3" w14:textId="750B2D9D" w:rsidR="00DA3D7C" w:rsidRDefault="00DA3D7C" w:rsidP="001076B3">
      <w:pPr>
        <w:rPr>
          <w:sz w:val="20"/>
        </w:rPr>
      </w:pPr>
    </w:p>
    <w:p w14:paraId="7F62738E" w14:textId="016058DF" w:rsidR="00DA3D7C" w:rsidRDefault="00ED7633" w:rsidP="001076B3">
      <w:pPr>
        <w:rPr>
          <w:sz w:val="20"/>
        </w:rPr>
      </w:pPr>
      <w:r>
        <w:rPr>
          <w:sz w:val="20"/>
        </w:rPr>
        <w:t xml:space="preserve">Sehr geehrte </w:t>
      </w:r>
      <w:r w:rsidR="001A05AC">
        <w:rPr>
          <w:sz w:val="20"/>
        </w:rPr>
        <w:t>Damen und Herren</w:t>
      </w:r>
      <w:r>
        <w:rPr>
          <w:sz w:val="20"/>
        </w:rPr>
        <w:t>,</w:t>
      </w:r>
    </w:p>
    <w:p w14:paraId="74954285" w14:textId="1D25D471" w:rsidR="00ED7633" w:rsidRDefault="00ED7633" w:rsidP="001076B3">
      <w:pPr>
        <w:rPr>
          <w:sz w:val="20"/>
        </w:rPr>
      </w:pPr>
    </w:p>
    <w:p w14:paraId="4F53AAB9" w14:textId="04E0A2CC" w:rsidR="00ED7633" w:rsidRDefault="008161D4" w:rsidP="00473F94">
      <w:pPr>
        <w:jc w:val="both"/>
        <w:rPr>
          <w:sz w:val="20"/>
        </w:rPr>
      </w:pPr>
      <w:r>
        <w:rPr>
          <w:sz w:val="20"/>
        </w:rPr>
        <w:t>a</w:t>
      </w:r>
      <w:r w:rsidR="00C25365">
        <w:rPr>
          <w:sz w:val="20"/>
        </w:rPr>
        <w:t xml:space="preserve">n </w:t>
      </w:r>
      <w:r w:rsidR="00B312D2">
        <w:rPr>
          <w:sz w:val="20"/>
        </w:rPr>
        <w:t xml:space="preserve">der </w:t>
      </w:r>
      <w:r>
        <w:rPr>
          <w:sz w:val="20"/>
        </w:rPr>
        <w:t xml:space="preserve">Siegfried-von-Vegesack-Realschule </w:t>
      </w:r>
      <w:r w:rsidR="00B312D2">
        <w:rPr>
          <w:sz w:val="20"/>
        </w:rPr>
        <w:t>Regen</w:t>
      </w:r>
      <w:r w:rsidR="00E8265B">
        <w:rPr>
          <w:sz w:val="20"/>
        </w:rPr>
        <w:t xml:space="preserve"> ist das freiwillige Betriebspraktikum für </w:t>
      </w:r>
      <w:r w:rsidR="001D6968">
        <w:rPr>
          <w:sz w:val="20"/>
        </w:rPr>
        <w:t xml:space="preserve">unsere </w:t>
      </w:r>
      <w:r w:rsidR="00E8265B">
        <w:rPr>
          <w:sz w:val="20"/>
        </w:rPr>
        <w:t xml:space="preserve">Schüler </w:t>
      </w:r>
      <w:r w:rsidR="002A7343">
        <w:rPr>
          <w:sz w:val="20"/>
        </w:rPr>
        <w:t xml:space="preserve">der 9. Jahrgangsstufe </w:t>
      </w:r>
      <w:r w:rsidR="00E8265B">
        <w:rPr>
          <w:sz w:val="20"/>
        </w:rPr>
        <w:t>zur bewährten Einrichtung geworden.</w:t>
      </w:r>
      <w:r w:rsidR="006F23D7">
        <w:rPr>
          <w:sz w:val="20"/>
        </w:rPr>
        <w:t xml:space="preserve"> Die Schule unterstützt die Schüler bei diesem Vorhaben.</w:t>
      </w:r>
    </w:p>
    <w:p w14:paraId="48E195C7" w14:textId="113BC9B0" w:rsidR="00E8265B" w:rsidRDefault="00E8265B" w:rsidP="00473F94">
      <w:pPr>
        <w:jc w:val="both"/>
        <w:rPr>
          <w:sz w:val="20"/>
        </w:rPr>
      </w:pPr>
    </w:p>
    <w:p w14:paraId="03026176" w14:textId="304FA16E" w:rsidR="006A0CDB" w:rsidRDefault="00940F1C" w:rsidP="00473F94">
      <w:pPr>
        <w:jc w:val="both"/>
        <w:rPr>
          <w:sz w:val="20"/>
        </w:rPr>
      </w:pPr>
      <w:r>
        <w:rPr>
          <w:sz w:val="20"/>
        </w:rPr>
        <w:t>Mit diesem Schreiben bestätigen wir Ihnen, dass für den Schüler</w:t>
      </w:r>
      <w:r w:rsidR="00B312D2">
        <w:rPr>
          <w:sz w:val="20"/>
        </w:rPr>
        <w:t>/die Schülerin</w:t>
      </w:r>
      <w:r w:rsidR="0070166A">
        <w:rPr>
          <w:sz w:val="20"/>
        </w:rPr>
        <w:t xml:space="preserve"> </w:t>
      </w:r>
    </w:p>
    <w:p w14:paraId="6DCAB99F" w14:textId="1B131DD8" w:rsidR="00940F1C" w:rsidRDefault="00940F1C" w:rsidP="00473F94">
      <w:pPr>
        <w:jc w:val="both"/>
        <w:rPr>
          <w:sz w:val="20"/>
        </w:rPr>
      </w:pPr>
    </w:p>
    <w:p w14:paraId="476C98C5" w14:textId="77777777" w:rsidR="00011B1F" w:rsidRDefault="00011B1F" w:rsidP="00473F94">
      <w:pPr>
        <w:jc w:val="both"/>
        <w:rPr>
          <w:sz w:val="20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566"/>
      </w:tblGrid>
      <w:tr w:rsidR="00011B1F" w14:paraId="492A2E3E" w14:textId="77777777" w:rsidTr="0070166A">
        <w:tc>
          <w:tcPr>
            <w:tcW w:w="2693" w:type="dxa"/>
            <w:vAlign w:val="center"/>
          </w:tcPr>
          <w:p w14:paraId="5ED5AEF0" w14:textId="33E416FA" w:rsidR="00011B1F" w:rsidRPr="00011B1F" w:rsidRDefault="00011B1F" w:rsidP="00473F94">
            <w:pPr>
              <w:jc w:val="both"/>
              <w:rPr>
                <w:b/>
                <w:bCs/>
                <w:sz w:val="20"/>
              </w:rPr>
            </w:pPr>
            <w:r w:rsidRPr="00011B1F">
              <w:rPr>
                <w:b/>
                <w:bCs/>
                <w:sz w:val="20"/>
              </w:rPr>
              <w:t>Name:</w:t>
            </w:r>
          </w:p>
        </w:tc>
        <w:tc>
          <w:tcPr>
            <w:tcW w:w="6566" w:type="dxa"/>
          </w:tcPr>
          <w:p w14:paraId="793317A9" w14:textId="7C5BDA7F" w:rsidR="00011B1F" w:rsidRDefault="00011B1F" w:rsidP="00473F94">
            <w:pPr>
              <w:jc w:val="both"/>
              <w:rPr>
                <w:sz w:val="20"/>
              </w:rPr>
            </w:pPr>
          </w:p>
          <w:p w14:paraId="6ADA226F" w14:textId="77777777" w:rsidR="00011B1F" w:rsidRDefault="00011B1F" w:rsidP="00473F94">
            <w:pPr>
              <w:jc w:val="both"/>
              <w:rPr>
                <w:sz w:val="20"/>
              </w:rPr>
            </w:pPr>
          </w:p>
          <w:p w14:paraId="46A52932" w14:textId="675D1673" w:rsidR="00011B1F" w:rsidRDefault="00011B1F" w:rsidP="00473F94">
            <w:pPr>
              <w:jc w:val="both"/>
              <w:rPr>
                <w:sz w:val="20"/>
              </w:rPr>
            </w:pPr>
          </w:p>
        </w:tc>
      </w:tr>
      <w:tr w:rsidR="00011B1F" w14:paraId="0DC27CAE" w14:textId="77777777" w:rsidTr="0070166A">
        <w:tc>
          <w:tcPr>
            <w:tcW w:w="2693" w:type="dxa"/>
            <w:vAlign w:val="center"/>
          </w:tcPr>
          <w:p w14:paraId="723CDA82" w14:textId="2869A323" w:rsidR="00011B1F" w:rsidRDefault="00011B1F" w:rsidP="00473F94">
            <w:pPr>
              <w:jc w:val="both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6566" w:type="dxa"/>
          </w:tcPr>
          <w:p w14:paraId="3026F007" w14:textId="007D0538" w:rsidR="00011B1F" w:rsidRDefault="00011B1F" w:rsidP="00473F94">
            <w:pPr>
              <w:jc w:val="both"/>
              <w:rPr>
                <w:sz w:val="20"/>
              </w:rPr>
            </w:pPr>
          </w:p>
          <w:p w14:paraId="573DE3E0" w14:textId="77777777" w:rsidR="00011B1F" w:rsidRDefault="00011B1F" w:rsidP="00473F94">
            <w:pPr>
              <w:jc w:val="both"/>
              <w:rPr>
                <w:sz w:val="20"/>
              </w:rPr>
            </w:pPr>
          </w:p>
          <w:p w14:paraId="2397B333" w14:textId="381F9F16" w:rsidR="00011B1F" w:rsidRDefault="00011B1F" w:rsidP="00473F94">
            <w:pPr>
              <w:jc w:val="both"/>
              <w:rPr>
                <w:sz w:val="20"/>
              </w:rPr>
            </w:pPr>
          </w:p>
        </w:tc>
      </w:tr>
      <w:tr w:rsidR="00011B1F" w14:paraId="6910EEFD" w14:textId="77777777" w:rsidTr="0070166A">
        <w:tc>
          <w:tcPr>
            <w:tcW w:w="2693" w:type="dxa"/>
            <w:vAlign w:val="center"/>
          </w:tcPr>
          <w:p w14:paraId="7935C7D2" w14:textId="23287238" w:rsidR="00011B1F" w:rsidRDefault="00011B1F" w:rsidP="00473F94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Telefonisch erreichbar:</w:t>
            </w:r>
          </w:p>
        </w:tc>
        <w:tc>
          <w:tcPr>
            <w:tcW w:w="6566" w:type="dxa"/>
          </w:tcPr>
          <w:p w14:paraId="1899529E" w14:textId="77777777" w:rsidR="00011B1F" w:rsidRDefault="00011B1F" w:rsidP="00473F94">
            <w:pPr>
              <w:jc w:val="both"/>
              <w:rPr>
                <w:sz w:val="20"/>
              </w:rPr>
            </w:pPr>
          </w:p>
          <w:p w14:paraId="1136DB05" w14:textId="77777777" w:rsidR="00011B1F" w:rsidRDefault="00011B1F" w:rsidP="00473F94">
            <w:pPr>
              <w:jc w:val="both"/>
              <w:rPr>
                <w:sz w:val="20"/>
              </w:rPr>
            </w:pPr>
          </w:p>
          <w:p w14:paraId="1F3FAE5D" w14:textId="4D03433A" w:rsidR="00011B1F" w:rsidRDefault="00011B1F" w:rsidP="00473F94">
            <w:pPr>
              <w:jc w:val="both"/>
              <w:rPr>
                <w:sz w:val="20"/>
              </w:rPr>
            </w:pPr>
          </w:p>
        </w:tc>
      </w:tr>
    </w:tbl>
    <w:p w14:paraId="531DCF11" w14:textId="399D908C" w:rsidR="00940F1C" w:rsidRDefault="00940F1C" w:rsidP="00473F94">
      <w:pPr>
        <w:jc w:val="both"/>
        <w:rPr>
          <w:sz w:val="20"/>
        </w:rPr>
      </w:pPr>
    </w:p>
    <w:p w14:paraId="2BBD5C85" w14:textId="1A9326BF" w:rsidR="00940F1C" w:rsidRDefault="00940F1C" w:rsidP="00473F94">
      <w:pPr>
        <w:jc w:val="both"/>
        <w:rPr>
          <w:sz w:val="20"/>
        </w:rPr>
      </w:pPr>
    </w:p>
    <w:p w14:paraId="1A422B5B" w14:textId="38D20F54" w:rsidR="00940F1C" w:rsidRDefault="0070166A" w:rsidP="00473F94">
      <w:pPr>
        <w:jc w:val="both"/>
        <w:rPr>
          <w:sz w:val="20"/>
        </w:rPr>
      </w:pPr>
      <w:r>
        <w:rPr>
          <w:sz w:val="20"/>
        </w:rPr>
        <w:t>e</w:t>
      </w:r>
      <w:r w:rsidR="00940F1C">
        <w:rPr>
          <w:sz w:val="20"/>
        </w:rPr>
        <w:t xml:space="preserve">ine </w:t>
      </w:r>
      <w:r w:rsidR="00940F1C" w:rsidRPr="000750BA">
        <w:rPr>
          <w:b/>
          <w:bCs/>
          <w:sz w:val="20"/>
        </w:rPr>
        <w:t>Gruppenhaftpflich</w:t>
      </w:r>
      <w:r w:rsidR="004F0513" w:rsidRPr="000750BA">
        <w:rPr>
          <w:b/>
          <w:bCs/>
          <w:sz w:val="20"/>
        </w:rPr>
        <w:t>t</w:t>
      </w:r>
      <w:r w:rsidR="00940F1C" w:rsidRPr="000750BA">
        <w:rPr>
          <w:b/>
          <w:bCs/>
          <w:sz w:val="20"/>
        </w:rPr>
        <w:t>versicherung</w:t>
      </w:r>
      <w:r w:rsidR="00940F1C">
        <w:rPr>
          <w:sz w:val="20"/>
        </w:rPr>
        <w:t xml:space="preserve"> </w:t>
      </w:r>
      <w:r w:rsidR="004F0513">
        <w:rPr>
          <w:sz w:val="20"/>
        </w:rPr>
        <w:t>(Blockpolice für Betriebspraktika) bei der Versicherungskammer Bayern abgeschlossen wurde.</w:t>
      </w:r>
    </w:p>
    <w:p w14:paraId="7BB67386" w14:textId="217AE793" w:rsidR="007E64B6" w:rsidRDefault="007E64B6" w:rsidP="00473F94">
      <w:pPr>
        <w:jc w:val="both"/>
        <w:rPr>
          <w:sz w:val="20"/>
        </w:rPr>
      </w:pPr>
    </w:p>
    <w:p w14:paraId="3C8521F8" w14:textId="77777777" w:rsidR="00C0797B" w:rsidRDefault="00C0797B" w:rsidP="00473F94">
      <w:pPr>
        <w:jc w:val="both"/>
        <w:rPr>
          <w:sz w:val="20"/>
        </w:rPr>
      </w:pPr>
    </w:p>
    <w:p w14:paraId="0B58165E" w14:textId="4DEF296F" w:rsidR="001C061D" w:rsidRDefault="001C061D" w:rsidP="00473F94">
      <w:pPr>
        <w:jc w:val="both"/>
        <w:rPr>
          <w:sz w:val="20"/>
        </w:rPr>
      </w:pPr>
      <w:r>
        <w:rPr>
          <w:sz w:val="20"/>
        </w:rPr>
        <w:t>Mi</w:t>
      </w:r>
      <w:r w:rsidR="00BD6B5E">
        <w:rPr>
          <w:sz w:val="20"/>
        </w:rPr>
        <w:t>t</w:t>
      </w:r>
      <w:r>
        <w:rPr>
          <w:sz w:val="20"/>
        </w:rPr>
        <w:t xml:space="preserve"> freundlichen Grüßen</w:t>
      </w:r>
    </w:p>
    <w:p w14:paraId="0C119BEE" w14:textId="1A97BA20" w:rsidR="00DA3D7C" w:rsidRDefault="00DA3D7C" w:rsidP="001076B3">
      <w:pPr>
        <w:rPr>
          <w:sz w:val="20"/>
        </w:rPr>
      </w:pPr>
    </w:p>
    <w:p w14:paraId="49CC2E19" w14:textId="3026E5CE" w:rsidR="00DA3D7C" w:rsidRDefault="00DA3D7C" w:rsidP="001076B3">
      <w:pPr>
        <w:rPr>
          <w:sz w:val="20"/>
        </w:rPr>
      </w:pPr>
    </w:p>
    <w:p w14:paraId="5F4ADD76" w14:textId="77777777" w:rsidR="00CE21C5" w:rsidRDefault="00CE21C5" w:rsidP="001076B3">
      <w:pPr>
        <w:rPr>
          <w:sz w:val="20"/>
        </w:rPr>
      </w:pPr>
    </w:p>
    <w:p w14:paraId="60C2F996" w14:textId="32EDC6A3" w:rsidR="00B025FB" w:rsidRDefault="00B025FB" w:rsidP="001076B3">
      <w:pPr>
        <w:rPr>
          <w:sz w:val="20"/>
        </w:rPr>
      </w:pPr>
    </w:p>
    <w:p w14:paraId="66EA1834" w14:textId="7F10FA33" w:rsidR="00B025FB" w:rsidRDefault="00B025FB" w:rsidP="001076B3">
      <w:pPr>
        <w:rPr>
          <w:sz w:val="20"/>
        </w:rPr>
      </w:pPr>
      <w:r>
        <w:rPr>
          <w:sz w:val="20"/>
        </w:rPr>
        <w:t>__________________________</w:t>
      </w:r>
      <w:r w:rsidR="009C6073">
        <w:rPr>
          <w:sz w:val="20"/>
        </w:rPr>
        <w:t>___</w:t>
      </w:r>
      <w:r>
        <w:rPr>
          <w:sz w:val="20"/>
        </w:rPr>
        <w:t>___</w:t>
      </w:r>
    </w:p>
    <w:p w14:paraId="30CE55AB" w14:textId="06365434" w:rsidR="001244FD" w:rsidRDefault="001244FD" w:rsidP="001244FD">
      <w:pPr>
        <w:rPr>
          <w:sz w:val="20"/>
        </w:rPr>
      </w:pPr>
      <w:r>
        <w:rPr>
          <w:sz w:val="20"/>
        </w:rPr>
        <w:t>Fach</w:t>
      </w:r>
      <w:r w:rsidR="003F6818">
        <w:rPr>
          <w:sz w:val="20"/>
        </w:rPr>
        <w:t>schaft</w:t>
      </w:r>
      <w:r>
        <w:rPr>
          <w:sz w:val="20"/>
        </w:rPr>
        <w:t xml:space="preserve"> Wirtschaftswissenschaften</w:t>
      </w:r>
    </w:p>
    <w:p w14:paraId="7E137457" w14:textId="77777777" w:rsidR="004F0513" w:rsidRDefault="004F0513" w:rsidP="001076B3">
      <w:pPr>
        <w:rPr>
          <w:sz w:val="20"/>
        </w:rPr>
      </w:pPr>
    </w:p>
    <w:sectPr w:rsidR="004F0513" w:rsidSect="00DF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567" w:left="1366" w:header="737" w:footer="8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8962" w14:textId="77777777" w:rsidR="00AB320C" w:rsidRDefault="00AB320C">
      <w:r>
        <w:separator/>
      </w:r>
    </w:p>
  </w:endnote>
  <w:endnote w:type="continuationSeparator" w:id="0">
    <w:p w14:paraId="1A513C24" w14:textId="77777777" w:rsidR="00AB320C" w:rsidRDefault="00AB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124" w14:textId="77777777" w:rsidR="00DF416C" w:rsidRDefault="00DF41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E2BD" w14:textId="49100E6D" w:rsidR="003A3C62" w:rsidRPr="00DF416C" w:rsidRDefault="003A3C62" w:rsidP="00DF41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D245" w14:textId="77777777" w:rsidR="00DF416C" w:rsidRPr="007E6D8A" w:rsidRDefault="00DF416C" w:rsidP="00DF416C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left="-709" w:right="-233"/>
      <w:rPr>
        <w:sz w:val="20"/>
        <w:szCs w:val="16"/>
      </w:rPr>
    </w:pPr>
    <w:r>
      <w:rPr>
        <w:noProof/>
        <w:sz w:val="20"/>
        <w:szCs w:val="16"/>
      </w:rPr>
      <w:drawing>
        <wp:anchor distT="0" distB="0" distL="114300" distR="114300" simplePos="0" relativeHeight="251663360" behindDoc="0" locked="0" layoutInCell="1" allowOverlap="1" wp14:anchorId="6E136FA7" wp14:editId="7AAF5898">
          <wp:simplePos x="0" y="0"/>
          <wp:positionH relativeFrom="column">
            <wp:posOffset>3235960</wp:posOffset>
          </wp:positionH>
          <wp:positionV relativeFrom="paragraph">
            <wp:posOffset>158115</wp:posOffset>
          </wp:positionV>
          <wp:extent cx="1034527" cy="468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geistern durch Ma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2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0288" behindDoc="0" locked="0" layoutInCell="1" allowOverlap="1" wp14:anchorId="33E6B408" wp14:editId="349577A4">
          <wp:simplePos x="0" y="0"/>
          <wp:positionH relativeFrom="column">
            <wp:posOffset>1546860</wp:posOffset>
          </wp:positionH>
          <wp:positionV relativeFrom="paragraph">
            <wp:posOffset>158115</wp:posOffset>
          </wp:positionV>
          <wp:extent cx="1362725" cy="468000"/>
          <wp:effectExtent l="0" t="0" r="8890" b="8255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25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2336" behindDoc="0" locked="0" layoutInCell="1" allowOverlap="1" wp14:anchorId="651B9529" wp14:editId="6E3623C7">
          <wp:simplePos x="0" y="0"/>
          <wp:positionH relativeFrom="margin">
            <wp:posOffset>4596765</wp:posOffset>
          </wp:positionH>
          <wp:positionV relativeFrom="paragraph">
            <wp:posOffset>158115</wp:posOffset>
          </wp:positionV>
          <wp:extent cx="1640860" cy="468000"/>
          <wp:effectExtent l="0" t="0" r="0" b="8255"/>
          <wp:wrapNone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6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1312" behindDoc="0" locked="0" layoutInCell="1" allowOverlap="1" wp14:anchorId="2E0779FD" wp14:editId="6FDF9994">
          <wp:simplePos x="0" y="0"/>
          <wp:positionH relativeFrom="page">
            <wp:posOffset>1619885</wp:posOffset>
          </wp:positionH>
          <wp:positionV relativeFrom="paragraph">
            <wp:posOffset>158115</wp:posOffset>
          </wp:positionV>
          <wp:extent cx="468000" cy="468000"/>
          <wp:effectExtent l="0" t="0" r="8255" b="8255"/>
          <wp:wrapNone/>
          <wp:docPr id="2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59264" behindDoc="0" locked="0" layoutInCell="1" allowOverlap="1" wp14:anchorId="7013A538" wp14:editId="3CB64942">
          <wp:simplePos x="0" y="0"/>
          <wp:positionH relativeFrom="column">
            <wp:posOffset>-419100</wp:posOffset>
          </wp:positionH>
          <wp:positionV relativeFrom="paragraph">
            <wp:posOffset>158115</wp:posOffset>
          </wp:positionV>
          <wp:extent cx="845195" cy="468000"/>
          <wp:effectExtent l="0" t="0" r="0" b="8255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95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663E7" w14:textId="77777777" w:rsidR="00DF416C" w:rsidRDefault="00DF416C" w:rsidP="00DF416C">
    <w:pPr>
      <w:pStyle w:val="Fuzeile"/>
      <w:rPr>
        <w:sz w:val="12"/>
      </w:rPr>
    </w:pPr>
  </w:p>
  <w:p w14:paraId="60A8B5C9" w14:textId="77777777" w:rsidR="00DF416C" w:rsidRDefault="00DF41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BCAB" w14:textId="77777777" w:rsidR="00AB320C" w:rsidRDefault="00AB320C">
      <w:r>
        <w:separator/>
      </w:r>
    </w:p>
  </w:footnote>
  <w:footnote w:type="continuationSeparator" w:id="0">
    <w:p w14:paraId="498C2A41" w14:textId="77777777" w:rsidR="00AB320C" w:rsidRDefault="00AB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05E1" w14:textId="77777777" w:rsidR="00DF416C" w:rsidRDefault="00DF41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DCBF" w14:textId="77777777" w:rsidR="00DF416C" w:rsidRDefault="00DF41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06DC" w14:textId="77777777" w:rsidR="00DF416C" w:rsidRDefault="00DF41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663"/>
    <w:multiLevelType w:val="hybridMultilevel"/>
    <w:tmpl w:val="6E2644C0"/>
    <w:lvl w:ilvl="0" w:tplc="CCF8DD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0C28"/>
    <w:multiLevelType w:val="hybridMultilevel"/>
    <w:tmpl w:val="06AAF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28ED"/>
    <w:multiLevelType w:val="hybridMultilevel"/>
    <w:tmpl w:val="6CE4F8E8"/>
    <w:lvl w:ilvl="0" w:tplc="94B6864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40A4"/>
    <w:multiLevelType w:val="hybridMultilevel"/>
    <w:tmpl w:val="39109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730963">
    <w:abstractNumId w:val="3"/>
  </w:num>
  <w:num w:numId="2" w16cid:durableId="827401366">
    <w:abstractNumId w:val="0"/>
  </w:num>
  <w:num w:numId="3" w16cid:durableId="1496607286">
    <w:abstractNumId w:val="2"/>
  </w:num>
  <w:num w:numId="4" w16cid:durableId="144614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C6"/>
    <w:rsid w:val="00001D3A"/>
    <w:rsid w:val="00010C16"/>
    <w:rsid w:val="00011B1F"/>
    <w:rsid w:val="00013CA9"/>
    <w:rsid w:val="000170E3"/>
    <w:rsid w:val="00057912"/>
    <w:rsid w:val="00073E19"/>
    <w:rsid w:val="000745F4"/>
    <w:rsid w:val="000750BA"/>
    <w:rsid w:val="00081AB9"/>
    <w:rsid w:val="00083D72"/>
    <w:rsid w:val="00097F9F"/>
    <w:rsid w:val="000A3C29"/>
    <w:rsid w:val="000C234E"/>
    <w:rsid w:val="000E616B"/>
    <w:rsid w:val="001076B3"/>
    <w:rsid w:val="00115C0F"/>
    <w:rsid w:val="001170AE"/>
    <w:rsid w:val="001244FD"/>
    <w:rsid w:val="00135E0C"/>
    <w:rsid w:val="001747B5"/>
    <w:rsid w:val="0018069E"/>
    <w:rsid w:val="00186013"/>
    <w:rsid w:val="001871E0"/>
    <w:rsid w:val="001A05AC"/>
    <w:rsid w:val="001C061D"/>
    <w:rsid w:val="001C2AF0"/>
    <w:rsid w:val="001D0816"/>
    <w:rsid w:val="001D276D"/>
    <w:rsid w:val="001D6968"/>
    <w:rsid w:val="001E1204"/>
    <w:rsid w:val="001E58BE"/>
    <w:rsid w:val="001F0DEF"/>
    <w:rsid w:val="00200C55"/>
    <w:rsid w:val="00206CFF"/>
    <w:rsid w:val="00224F98"/>
    <w:rsid w:val="0023222D"/>
    <w:rsid w:val="00233396"/>
    <w:rsid w:val="00245C7A"/>
    <w:rsid w:val="002664B2"/>
    <w:rsid w:val="002727E2"/>
    <w:rsid w:val="00273320"/>
    <w:rsid w:val="00277423"/>
    <w:rsid w:val="00287EF2"/>
    <w:rsid w:val="002910B1"/>
    <w:rsid w:val="002966C4"/>
    <w:rsid w:val="002A69C7"/>
    <w:rsid w:val="002A7343"/>
    <w:rsid w:val="002B113F"/>
    <w:rsid w:val="002B1386"/>
    <w:rsid w:val="002B2EB3"/>
    <w:rsid w:val="002E5F40"/>
    <w:rsid w:val="002E5F7F"/>
    <w:rsid w:val="002F727D"/>
    <w:rsid w:val="003170F1"/>
    <w:rsid w:val="0032099E"/>
    <w:rsid w:val="003219E9"/>
    <w:rsid w:val="003374F8"/>
    <w:rsid w:val="0034703C"/>
    <w:rsid w:val="0036735F"/>
    <w:rsid w:val="0037261B"/>
    <w:rsid w:val="00385B9A"/>
    <w:rsid w:val="00390BD6"/>
    <w:rsid w:val="0039177D"/>
    <w:rsid w:val="00393C5A"/>
    <w:rsid w:val="003A3549"/>
    <w:rsid w:val="003A3C62"/>
    <w:rsid w:val="003A5B4E"/>
    <w:rsid w:val="003A7D96"/>
    <w:rsid w:val="003B3F64"/>
    <w:rsid w:val="003F3C57"/>
    <w:rsid w:val="003F404E"/>
    <w:rsid w:val="003F6818"/>
    <w:rsid w:val="00473F94"/>
    <w:rsid w:val="004756A5"/>
    <w:rsid w:val="00480200"/>
    <w:rsid w:val="00482169"/>
    <w:rsid w:val="00487A1B"/>
    <w:rsid w:val="00492C1A"/>
    <w:rsid w:val="004964AF"/>
    <w:rsid w:val="00496814"/>
    <w:rsid w:val="004B0380"/>
    <w:rsid w:val="004B627D"/>
    <w:rsid w:val="004D7506"/>
    <w:rsid w:val="004F0513"/>
    <w:rsid w:val="004F409A"/>
    <w:rsid w:val="005123AB"/>
    <w:rsid w:val="00517FB4"/>
    <w:rsid w:val="0053184B"/>
    <w:rsid w:val="0057206C"/>
    <w:rsid w:val="00577E93"/>
    <w:rsid w:val="005A4558"/>
    <w:rsid w:val="005A7974"/>
    <w:rsid w:val="005C4888"/>
    <w:rsid w:val="005D3474"/>
    <w:rsid w:val="005D3AAE"/>
    <w:rsid w:val="005E77D6"/>
    <w:rsid w:val="005F16AA"/>
    <w:rsid w:val="005F47DF"/>
    <w:rsid w:val="00604F24"/>
    <w:rsid w:val="006050C6"/>
    <w:rsid w:val="006360A6"/>
    <w:rsid w:val="0063671F"/>
    <w:rsid w:val="00643A54"/>
    <w:rsid w:val="006613E4"/>
    <w:rsid w:val="00684BC0"/>
    <w:rsid w:val="006A0CDB"/>
    <w:rsid w:val="006A12CA"/>
    <w:rsid w:val="006A6338"/>
    <w:rsid w:val="006F23D7"/>
    <w:rsid w:val="006F641C"/>
    <w:rsid w:val="0070166A"/>
    <w:rsid w:val="00757AA0"/>
    <w:rsid w:val="0076662F"/>
    <w:rsid w:val="00774997"/>
    <w:rsid w:val="00782C04"/>
    <w:rsid w:val="007A0D22"/>
    <w:rsid w:val="007A3447"/>
    <w:rsid w:val="007B1876"/>
    <w:rsid w:val="007E03D7"/>
    <w:rsid w:val="007E64B6"/>
    <w:rsid w:val="007E6D8A"/>
    <w:rsid w:val="0080639B"/>
    <w:rsid w:val="008161D4"/>
    <w:rsid w:val="00830668"/>
    <w:rsid w:val="00833C53"/>
    <w:rsid w:val="00853853"/>
    <w:rsid w:val="00870035"/>
    <w:rsid w:val="00894C5A"/>
    <w:rsid w:val="008A629E"/>
    <w:rsid w:val="008C1D5E"/>
    <w:rsid w:val="009070FD"/>
    <w:rsid w:val="00914E35"/>
    <w:rsid w:val="00940F1C"/>
    <w:rsid w:val="00956DB9"/>
    <w:rsid w:val="00975214"/>
    <w:rsid w:val="009A3DAC"/>
    <w:rsid w:val="009C53DA"/>
    <w:rsid w:val="009C6073"/>
    <w:rsid w:val="009D0DD5"/>
    <w:rsid w:val="009D3F9F"/>
    <w:rsid w:val="00A00343"/>
    <w:rsid w:val="00A033BE"/>
    <w:rsid w:val="00A34069"/>
    <w:rsid w:val="00A47D05"/>
    <w:rsid w:val="00A50FB5"/>
    <w:rsid w:val="00A521CA"/>
    <w:rsid w:val="00A56A85"/>
    <w:rsid w:val="00A62E95"/>
    <w:rsid w:val="00AA1DDA"/>
    <w:rsid w:val="00AA6294"/>
    <w:rsid w:val="00AB320C"/>
    <w:rsid w:val="00AC0229"/>
    <w:rsid w:val="00AD2E11"/>
    <w:rsid w:val="00AD3D08"/>
    <w:rsid w:val="00B01FC2"/>
    <w:rsid w:val="00B025FB"/>
    <w:rsid w:val="00B312D2"/>
    <w:rsid w:val="00B4399B"/>
    <w:rsid w:val="00B6673A"/>
    <w:rsid w:val="00B930F6"/>
    <w:rsid w:val="00BB5A3E"/>
    <w:rsid w:val="00BD6951"/>
    <w:rsid w:val="00BD6B5E"/>
    <w:rsid w:val="00BD71C6"/>
    <w:rsid w:val="00BE2BBE"/>
    <w:rsid w:val="00BF06B4"/>
    <w:rsid w:val="00BF78AD"/>
    <w:rsid w:val="00C0727F"/>
    <w:rsid w:val="00C0797B"/>
    <w:rsid w:val="00C1654C"/>
    <w:rsid w:val="00C167D5"/>
    <w:rsid w:val="00C17651"/>
    <w:rsid w:val="00C25365"/>
    <w:rsid w:val="00C374A4"/>
    <w:rsid w:val="00C4011B"/>
    <w:rsid w:val="00C474C9"/>
    <w:rsid w:val="00C654C9"/>
    <w:rsid w:val="00C658CB"/>
    <w:rsid w:val="00C67E1A"/>
    <w:rsid w:val="00C75175"/>
    <w:rsid w:val="00C76DC0"/>
    <w:rsid w:val="00CA7A68"/>
    <w:rsid w:val="00CE21C5"/>
    <w:rsid w:val="00CE2DA5"/>
    <w:rsid w:val="00CE7A97"/>
    <w:rsid w:val="00CE7E09"/>
    <w:rsid w:val="00CF0A5A"/>
    <w:rsid w:val="00D071FB"/>
    <w:rsid w:val="00D64250"/>
    <w:rsid w:val="00D656C1"/>
    <w:rsid w:val="00D8524A"/>
    <w:rsid w:val="00D962DA"/>
    <w:rsid w:val="00DA269D"/>
    <w:rsid w:val="00DA3D7C"/>
    <w:rsid w:val="00DB227A"/>
    <w:rsid w:val="00DD427B"/>
    <w:rsid w:val="00DF416C"/>
    <w:rsid w:val="00DF4711"/>
    <w:rsid w:val="00E0403C"/>
    <w:rsid w:val="00E14027"/>
    <w:rsid w:val="00E3101E"/>
    <w:rsid w:val="00E33297"/>
    <w:rsid w:val="00E461A1"/>
    <w:rsid w:val="00E46741"/>
    <w:rsid w:val="00E8265B"/>
    <w:rsid w:val="00ED166C"/>
    <w:rsid w:val="00ED2D3C"/>
    <w:rsid w:val="00ED7633"/>
    <w:rsid w:val="00EE1581"/>
    <w:rsid w:val="00EE52F4"/>
    <w:rsid w:val="00F03B75"/>
    <w:rsid w:val="00F253FB"/>
    <w:rsid w:val="00F31E26"/>
    <w:rsid w:val="00F549AD"/>
    <w:rsid w:val="00F627FF"/>
    <w:rsid w:val="00F74DB4"/>
    <w:rsid w:val="00F7712D"/>
    <w:rsid w:val="00F9103B"/>
    <w:rsid w:val="00FC2F0E"/>
    <w:rsid w:val="00FC5E51"/>
    <w:rsid w:val="00FC7F2F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294696"/>
  <w15:chartTrackingRefBased/>
  <w15:docId w15:val="{6BD6DA20-38B7-4C5D-8537-250BCA5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noProof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127"/>
        <w:tab w:val="left" w:pos="4395"/>
      </w:tabs>
    </w:pPr>
    <w:rPr>
      <w:noProof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ind w:right="849"/>
      <w:jc w:val="both"/>
    </w:pPr>
  </w:style>
  <w:style w:type="paragraph" w:styleId="Sprechblasentext">
    <w:name w:val="Balloon Text"/>
    <w:basedOn w:val="Standard"/>
    <w:semiHidden/>
    <w:rsid w:val="004F409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35E0C"/>
    <w:rPr>
      <w:rFonts w:ascii="Verdana" w:hAnsi="Verdana"/>
      <w:sz w:val="24"/>
    </w:rPr>
  </w:style>
  <w:style w:type="paragraph" w:styleId="Listenabsatz">
    <w:name w:val="List Paragraph"/>
    <w:basedOn w:val="Standard"/>
    <w:uiPriority w:val="34"/>
    <w:qFormat/>
    <w:rsid w:val="00135E0C"/>
    <w:pPr>
      <w:ind w:left="720"/>
      <w:contextualSpacing/>
    </w:pPr>
    <w:rPr>
      <w:rFonts w:ascii="Times New Roman" w:hAnsi="Times New Roman"/>
      <w:szCs w:val="24"/>
    </w:rPr>
  </w:style>
  <w:style w:type="paragraph" w:styleId="Anrede">
    <w:name w:val="Salutation"/>
    <w:basedOn w:val="Standard"/>
    <w:link w:val="AnredeZchn"/>
    <w:unhideWhenUsed/>
    <w:rsid w:val="00135E0C"/>
    <w:pPr>
      <w:widowControl w:val="0"/>
    </w:pPr>
    <w:rPr>
      <w:rFonts w:ascii="Arial" w:hAnsi="Arial"/>
      <w:sz w:val="20"/>
    </w:rPr>
  </w:style>
  <w:style w:type="character" w:customStyle="1" w:styleId="AnredeZchn">
    <w:name w:val="Anrede Zchn"/>
    <w:link w:val="Anrede"/>
    <w:rsid w:val="00135E0C"/>
    <w:rPr>
      <w:rFonts w:ascii="Arial" w:hAnsi="Arial"/>
    </w:rPr>
  </w:style>
  <w:style w:type="paragraph" w:styleId="Textkrper3">
    <w:name w:val="Body Text 3"/>
    <w:basedOn w:val="Standard"/>
    <w:link w:val="Textkrper3Zchn"/>
    <w:unhideWhenUsed/>
    <w:rsid w:val="00135E0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135E0C"/>
    <w:rPr>
      <w:sz w:val="16"/>
      <w:szCs w:val="16"/>
    </w:rPr>
  </w:style>
  <w:style w:type="character" w:customStyle="1" w:styleId="FuzeileZchn">
    <w:name w:val="Fußzeile Zchn"/>
    <w:link w:val="Fuzeile"/>
    <w:uiPriority w:val="99"/>
    <w:rsid w:val="00EE1581"/>
    <w:rPr>
      <w:rFonts w:ascii="Verdana" w:hAnsi="Verdana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22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01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2\Anwendungsdaten\Microsoft\Vorlagen\Briefkopf_aktuel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Briefkopf_aktuell</Template>
  <TotalTime>0</TotalTime>
  <Pages>1</Pages>
  <Words>75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Alexander.Reimer@realschule-regen.de</dc:creator>
  <cp:keywords/>
  <dc:description/>
  <cp:lastModifiedBy>Martin Wenzl</cp:lastModifiedBy>
  <cp:revision>56</cp:revision>
  <cp:lastPrinted>2020-04-16T09:59:00Z</cp:lastPrinted>
  <dcterms:created xsi:type="dcterms:W3CDTF">2020-05-04T08:51:00Z</dcterms:created>
  <dcterms:modified xsi:type="dcterms:W3CDTF">2022-10-23T14:12:00Z</dcterms:modified>
</cp:coreProperties>
</file>