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1236AC" w14:textId="18CDE29A" w:rsidR="00487A1B" w:rsidRDefault="00AC0229">
      <w:pPr>
        <w:jc w:val="both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48200BB" wp14:editId="5E13B250">
                <wp:simplePos x="0" y="0"/>
                <wp:positionH relativeFrom="column">
                  <wp:posOffset>3242310</wp:posOffset>
                </wp:positionH>
                <wp:positionV relativeFrom="paragraph">
                  <wp:posOffset>-125069</wp:posOffset>
                </wp:positionV>
                <wp:extent cx="3086100" cy="848563"/>
                <wp:effectExtent l="0" t="0" r="19050" b="27940"/>
                <wp:wrapNone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84856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1D1005" w14:textId="77777777" w:rsidR="003A3C62" w:rsidRDefault="003A3C62">
                            <w:pPr>
                              <w:jc w:val="right"/>
                              <w:rPr>
                                <w:rFonts w:ascii="Arial" w:hAnsi="Arial"/>
                                <w:noProof/>
                                <w:sz w:val="28"/>
                              </w:rPr>
                            </w:pPr>
                            <w:r>
                              <w:rPr>
                                <w:rFonts w:ascii="Arial" w:hAnsi="Arial"/>
                                <w:noProof/>
                                <w:sz w:val="28"/>
                              </w:rPr>
                              <w:t>Siegfried-von-Vegesack-Realschule</w:t>
                            </w:r>
                          </w:p>
                          <w:p w14:paraId="06C654CD" w14:textId="77777777" w:rsidR="00AC0229" w:rsidRDefault="003A3C62" w:rsidP="00AC0229">
                            <w:pPr>
                              <w:jc w:val="right"/>
                              <w:rPr>
                                <w:rFonts w:ascii="Arial" w:hAnsi="Arial"/>
                                <w:noProof/>
                              </w:rPr>
                            </w:pPr>
                            <w:r>
                              <w:rPr>
                                <w:rFonts w:ascii="Arial" w:hAnsi="Arial"/>
                                <w:noProof/>
                              </w:rPr>
                              <w:t>Staatliche Realschule Regen</w:t>
                            </w:r>
                          </w:p>
                          <w:p w14:paraId="1D5FC45A" w14:textId="44478501" w:rsidR="003A3C62" w:rsidRPr="002E5F40" w:rsidRDefault="003A3C62" w:rsidP="00AC0229">
                            <w:pPr>
                              <w:jc w:val="right"/>
                              <w:rPr>
                                <w:rFonts w:ascii="Arial" w:hAnsi="Arial"/>
                                <w:noProof/>
                                <w:sz w:val="20"/>
                                <w:szCs w:val="16"/>
                              </w:rPr>
                            </w:pPr>
                            <w:r w:rsidRPr="002E5F40">
                              <w:rPr>
                                <w:rFonts w:ascii="Arial" w:hAnsi="Arial"/>
                                <w:sz w:val="20"/>
                                <w:szCs w:val="16"/>
                              </w:rPr>
                              <w:t>Pfarrer-Biebl-Str. 20</w:t>
                            </w:r>
                          </w:p>
                          <w:p w14:paraId="7DFC7866" w14:textId="77777777" w:rsidR="003A3C62" w:rsidRPr="002E5F40" w:rsidRDefault="003A3C62">
                            <w:pPr>
                              <w:jc w:val="right"/>
                              <w:rPr>
                                <w:noProof/>
                                <w:sz w:val="28"/>
                                <w:szCs w:val="22"/>
                              </w:rPr>
                            </w:pPr>
                            <w:r w:rsidRPr="002E5F40">
                              <w:rPr>
                                <w:rFonts w:ascii="Arial" w:hAnsi="Arial"/>
                                <w:noProof/>
                                <w:sz w:val="20"/>
                                <w:szCs w:val="18"/>
                              </w:rPr>
                              <w:t>94209 Regen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8200B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55.3pt;margin-top:-9.85pt;width:243pt;height:66.8pt;z-index:251656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" strokecolor="white">
                <v:stroke dashstyle="1 1"/>
                <v:textbox>
                  <w:txbxContent>
                    <w:p w14:paraId="3E1D1005" w14:textId="77777777" w:rsidR="003A3C62" w:rsidRDefault="003A3C62">
                      <w:pPr>
                        <w:jc w:val="right"/>
                        <w:rPr>
                          <w:rFonts w:ascii="Arial" w:hAnsi="Arial"/>
                          <w:noProof/>
                          <w:sz w:val="28"/>
                        </w:rPr>
                      </w:pPr>
                      <w:r>
                        <w:rPr>
                          <w:rFonts w:ascii="Arial" w:hAnsi="Arial"/>
                          <w:noProof/>
                          <w:sz w:val="28"/>
                        </w:rPr>
                        <w:t>Siegfried-von-Vegesack-Realschule</w:t>
                      </w:r>
                    </w:p>
                    <w:p w14:paraId="06C654CD" w14:textId="77777777" w:rsidR="00AC0229" w:rsidRDefault="003A3C62" w:rsidP="00AC0229">
                      <w:pPr>
                        <w:jc w:val="right"/>
                        <w:rPr>
                          <w:rFonts w:ascii="Arial" w:hAnsi="Arial"/>
                          <w:noProof/>
                        </w:rPr>
                      </w:pPr>
                      <w:r>
                        <w:rPr>
                          <w:rFonts w:ascii="Arial" w:hAnsi="Arial"/>
                          <w:noProof/>
                        </w:rPr>
                        <w:t>Staatliche Realschule Regen</w:t>
                      </w:r>
                    </w:p>
                    <w:p w14:paraId="1D5FC45A" w14:textId="44478501" w:rsidR="003A3C62" w:rsidRPr="002E5F40" w:rsidRDefault="003A3C62" w:rsidP="00AC0229">
                      <w:pPr>
                        <w:jc w:val="right"/>
                        <w:rPr>
                          <w:rFonts w:ascii="Arial" w:hAnsi="Arial"/>
                          <w:noProof/>
                          <w:sz w:val="20"/>
                          <w:szCs w:val="16"/>
                        </w:rPr>
                      </w:pPr>
                      <w:r w:rsidRPr="002E5F40">
                        <w:rPr>
                          <w:rFonts w:ascii="Arial" w:hAnsi="Arial"/>
                          <w:sz w:val="20"/>
                          <w:szCs w:val="16"/>
                        </w:rPr>
                        <w:t>Pfarrer-Biebl-Str. 20</w:t>
                      </w:r>
                    </w:p>
                    <w:p w14:paraId="7DFC7866" w14:textId="77777777" w:rsidR="003A3C62" w:rsidRPr="002E5F40" w:rsidRDefault="003A3C62">
                      <w:pPr>
                        <w:jc w:val="right"/>
                        <w:rPr>
                          <w:noProof/>
                          <w:sz w:val="28"/>
                          <w:szCs w:val="22"/>
                        </w:rPr>
                      </w:pPr>
                      <w:r w:rsidRPr="002E5F40">
                        <w:rPr>
                          <w:rFonts w:ascii="Arial" w:hAnsi="Arial"/>
                          <w:noProof/>
                          <w:sz w:val="20"/>
                          <w:szCs w:val="18"/>
                        </w:rPr>
                        <w:t>94209 Regen</w:t>
                      </w:r>
                    </w:p>
                  </w:txbxContent>
                </v:textbox>
              </v:shape>
            </w:pict>
          </mc:Fallback>
        </mc:AlternateContent>
      </w:r>
      <w:r w:rsidR="007E6D8A">
        <w:rPr>
          <w:noProof/>
        </w:rPr>
        <w:drawing>
          <wp:anchor distT="0" distB="0" distL="114300" distR="114300" simplePos="0" relativeHeight="251658752" behindDoc="1" locked="0" layoutInCell="1" allowOverlap="1" wp14:anchorId="6CFC20B2" wp14:editId="11A17D2E">
            <wp:simplePos x="0" y="0"/>
            <wp:positionH relativeFrom="column">
              <wp:posOffset>-110490</wp:posOffset>
            </wp:positionH>
            <wp:positionV relativeFrom="paragraph">
              <wp:posOffset>-72390</wp:posOffset>
            </wp:positionV>
            <wp:extent cx="851535" cy="1129030"/>
            <wp:effectExtent l="0" t="0" r="0" b="0"/>
            <wp:wrapNone/>
            <wp:docPr id="6" name="Bild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1535" cy="1129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C81FFB" w14:textId="31EBF2D4" w:rsidR="00487A1B" w:rsidRDefault="00487A1B">
      <w:pPr>
        <w:pStyle w:val="Kopfzeile"/>
        <w:tabs>
          <w:tab w:val="clear" w:pos="4536"/>
          <w:tab w:val="clear" w:pos="9072"/>
          <w:tab w:val="right" w:pos="6379"/>
        </w:tabs>
        <w:rPr>
          <w:noProof/>
        </w:rPr>
      </w:pPr>
    </w:p>
    <w:p w14:paraId="077FB335" w14:textId="0C62B84D" w:rsidR="00487A1B" w:rsidRDefault="00487A1B">
      <w:pPr>
        <w:tabs>
          <w:tab w:val="right" w:pos="6379"/>
        </w:tabs>
        <w:rPr>
          <w:noProof/>
        </w:rPr>
      </w:pPr>
    </w:p>
    <w:p w14:paraId="490AB59F" w14:textId="1BF4C8F3" w:rsidR="00487A1B" w:rsidRDefault="00487A1B">
      <w:pPr>
        <w:pStyle w:val="Textkrper"/>
        <w:tabs>
          <w:tab w:val="clear" w:pos="2127"/>
          <w:tab w:val="clear" w:pos="4395"/>
          <w:tab w:val="left" w:pos="1985"/>
          <w:tab w:val="left" w:pos="3969"/>
          <w:tab w:val="left" w:pos="8080"/>
        </w:tabs>
        <w:rPr>
          <w:sz w:val="16"/>
        </w:rPr>
      </w:pPr>
    </w:p>
    <w:p w14:paraId="3AE66589" w14:textId="558F9BDF" w:rsidR="00487A1B" w:rsidRDefault="001747B5">
      <w:pPr>
        <w:pStyle w:val="Textkrper"/>
        <w:tabs>
          <w:tab w:val="clear" w:pos="2127"/>
          <w:tab w:val="clear" w:pos="4395"/>
          <w:tab w:val="left" w:pos="1985"/>
          <w:tab w:val="left" w:pos="3969"/>
          <w:tab w:val="left" w:pos="8080"/>
        </w:tabs>
        <w:rPr>
          <w:sz w:val="16"/>
        </w:rPr>
      </w:pPr>
      <w:r>
        <mc:AlternateContent>
          <mc:Choice Requires="wps">
            <w:drawing>
              <wp:anchor distT="0" distB="0" distL="114300" distR="114300" simplePos="0" relativeHeight="251660800" behindDoc="0" locked="1" layoutInCell="1" allowOverlap="1" wp14:anchorId="52A68260" wp14:editId="10EA6D32">
                <wp:simplePos x="0" y="0"/>
                <wp:positionH relativeFrom="column">
                  <wp:posOffset>4168292</wp:posOffset>
                </wp:positionH>
                <wp:positionV relativeFrom="paragraph">
                  <wp:posOffset>5080</wp:posOffset>
                </wp:positionV>
                <wp:extent cx="2289600" cy="748800"/>
                <wp:effectExtent l="0" t="0" r="0" b="0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9600" cy="74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EBEAD6" w14:textId="77777777" w:rsidR="007E6D8A" w:rsidRPr="002E5F40" w:rsidRDefault="007E6D8A" w:rsidP="002E5F40">
                            <w:pPr>
                              <w:tabs>
                                <w:tab w:val="right" w:pos="3119"/>
                              </w:tabs>
                              <w:rPr>
                                <w:rFonts w:ascii="Arial" w:hAnsi="Arial" w:cs="Arial"/>
                                <w:sz w:val="20"/>
                                <w:lang w:val="it-IT"/>
                              </w:rPr>
                            </w:pPr>
                            <w:r w:rsidRPr="002E5F40">
                              <w:rPr>
                                <w:rFonts w:ascii="Arial" w:hAnsi="Arial" w:cs="Arial"/>
                                <w:noProof/>
                                <w:sz w:val="20"/>
                                <w:lang w:val="it-IT"/>
                              </w:rPr>
                              <w:t>Tel</w:t>
                            </w:r>
                            <w:r w:rsidRPr="002E5F40">
                              <w:rPr>
                                <w:rFonts w:ascii="Arial" w:hAnsi="Arial" w:cs="Arial"/>
                                <w:sz w:val="20"/>
                                <w:lang w:val="it-IT"/>
                              </w:rPr>
                              <w:t xml:space="preserve">: </w:t>
                            </w:r>
                            <w:r w:rsidRPr="002E5F40">
                              <w:rPr>
                                <w:rFonts w:ascii="Arial" w:hAnsi="Arial" w:cs="Arial"/>
                                <w:sz w:val="20"/>
                                <w:lang w:val="it-IT"/>
                              </w:rPr>
                              <w:tab/>
                              <w:t>09921 971278-0</w:t>
                            </w:r>
                          </w:p>
                          <w:p w14:paraId="409CE903" w14:textId="77777777" w:rsidR="007E6D8A" w:rsidRPr="002E5F40" w:rsidRDefault="007E6D8A" w:rsidP="002E5F40">
                            <w:pPr>
                              <w:tabs>
                                <w:tab w:val="right" w:pos="3119"/>
                              </w:tabs>
                              <w:rPr>
                                <w:rFonts w:ascii="Arial" w:hAnsi="Arial" w:cs="Arial"/>
                                <w:sz w:val="20"/>
                                <w:lang w:val="it-IT"/>
                              </w:rPr>
                            </w:pPr>
                            <w:r w:rsidRPr="002E5F40">
                              <w:rPr>
                                <w:rFonts w:ascii="Arial" w:hAnsi="Arial" w:cs="Arial"/>
                                <w:sz w:val="20"/>
                                <w:lang w:val="it-IT"/>
                              </w:rPr>
                              <w:t xml:space="preserve">Fax: </w:t>
                            </w:r>
                            <w:r w:rsidRPr="002E5F40">
                              <w:rPr>
                                <w:rFonts w:ascii="Arial" w:hAnsi="Arial" w:cs="Arial"/>
                                <w:sz w:val="20"/>
                                <w:lang w:val="it-IT"/>
                              </w:rPr>
                              <w:tab/>
                              <w:t>09921 971278-125</w:t>
                            </w:r>
                          </w:p>
                          <w:p w14:paraId="5EA3E6B0" w14:textId="5FD401CA" w:rsidR="007E6D8A" w:rsidRPr="002E5F40" w:rsidRDefault="007E6D8A" w:rsidP="002E5F40">
                            <w:pPr>
                              <w:tabs>
                                <w:tab w:val="right" w:pos="3119"/>
                              </w:tabs>
                              <w:rPr>
                                <w:rFonts w:ascii="Arial" w:hAnsi="Arial" w:cs="Arial"/>
                                <w:sz w:val="20"/>
                                <w:lang w:val="it-IT"/>
                              </w:rPr>
                            </w:pPr>
                            <w:r w:rsidRPr="002E5F40">
                              <w:rPr>
                                <w:rFonts w:ascii="Arial" w:hAnsi="Arial" w:cs="Arial"/>
                                <w:sz w:val="20"/>
                                <w:lang w:val="it-IT"/>
                              </w:rPr>
                              <w:t>e-mail:</w:t>
                            </w:r>
                            <w:r w:rsidR="00AC0229" w:rsidRPr="002E5F40">
                              <w:rPr>
                                <w:rFonts w:ascii="Arial" w:hAnsi="Arial" w:cs="Arial"/>
                                <w:sz w:val="20"/>
                                <w:lang w:val="it-IT"/>
                              </w:rPr>
                              <w:tab/>
                            </w:r>
                            <w:r w:rsidR="00AC0229" w:rsidRPr="001747B5">
                              <w:rPr>
                                <w:rFonts w:ascii="Arial" w:hAnsi="Arial" w:cs="Arial"/>
                                <w:sz w:val="20"/>
                                <w:lang w:val="it-IT"/>
                              </w:rPr>
                              <w:t>rsr@realschule-regen.de</w:t>
                            </w:r>
                          </w:p>
                          <w:p w14:paraId="50D5DC88" w14:textId="0A1029B0" w:rsidR="007E6D8A" w:rsidRPr="002E5F40" w:rsidRDefault="007E6D8A" w:rsidP="002E5F40">
                            <w:pPr>
                              <w:tabs>
                                <w:tab w:val="right" w:pos="3119"/>
                              </w:tabs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2E5F40">
                              <w:rPr>
                                <w:rFonts w:ascii="Arial" w:hAnsi="Arial" w:cs="Arial"/>
                                <w:sz w:val="20"/>
                              </w:rPr>
                              <w:t>Internet:</w:t>
                            </w:r>
                            <w:r w:rsidR="00AC0229" w:rsidRPr="002E5F40"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</w:r>
                            <w:r w:rsidRPr="002E5F40">
                              <w:rPr>
                                <w:rFonts w:ascii="Arial" w:hAnsi="Arial" w:cs="Arial"/>
                                <w:sz w:val="20"/>
                              </w:rPr>
                              <w:t>www.realschule-regen.de</w:t>
                            </w:r>
                          </w:p>
                          <w:p w14:paraId="377A2B24" w14:textId="77777777" w:rsidR="007E6D8A" w:rsidRPr="002E5F40" w:rsidRDefault="007E6D8A" w:rsidP="007E6D8A">
                            <w:pPr>
                              <w:tabs>
                                <w:tab w:val="left" w:pos="993"/>
                              </w:tabs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</w:p>
                          <w:p w14:paraId="64D5E6D5" w14:textId="77777777" w:rsidR="007E6D8A" w:rsidRPr="002E5F40" w:rsidRDefault="007E6D8A" w:rsidP="007E6D8A">
                            <w:pPr>
                              <w:jc w:val="both"/>
                              <w:rPr>
                                <w:sz w:val="28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A68260" id="Text Box 9" o:spid="_x0000_s1027" type="#_x0000_t202" style="position:absolute;margin-left:328.2pt;margin-top:.4pt;width:180.3pt;height:58.9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" stroked="f">
                <v:textbox>
                  <w:txbxContent>
                    <w:p w14:paraId="47EBEAD6" w14:textId="77777777" w:rsidR="007E6D8A" w:rsidRPr="002E5F40" w:rsidRDefault="007E6D8A" w:rsidP="002E5F40">
                      <w:pPr>
                        <w:tabs>
                          <w:tab w:val="right" w:pos="3119"/>
                        </w:tabs>
                        <w:rPr>
                          <w:rFonts w:ascii="Arial" w:hAnsi="Arial" w:cs="Arial"/>
                          <w:sz w:val="20"/>
                          <w:lang w:val="it-IT"/>
                        </w:rPr>
                      </w:pPr>
                      <w:r w:rsidRPr="002E5F40">
                        <w:rPr>
                          <w:rFonts w:ascii="Arial" w:hAnsi="Arial" w:cs="Arial"/>
                          <w:noProof/>
                          <w:sz w:val="20"/>
                          <w:lang w:val="it-IT"/>
                        </w:rPr>
                        <w:t>Tel</w:t>
                      </w:r>
                      <w:r w:rsidRPr="002E5F40">
                        <w:rPr>
                          <w:rFonts w:ascii="Arial" w:hAnsi="Arial" w:cs="Arial"/>
                          <w:sz w:val="20"/>
                          <w:lang w:val="it-IT"/>
                        </w:rPr>
                        <w:t xml:space="preserve">: </w:t>
                      </w:r>
                      <w:r w:rsidRPr="002E5F40">
                        <w:rPr>
                          <w:rFonts w:ascii="Arial" w:hAnsi="Arial" w:cs="Arial"/>
                          <w:sz w:val="20"/>
                          <w:lang w:val="it-IT"/>
                        </w:rPr>
                        <w:tab/>
                        <w:t>09921 971278-0</w:t>
                      </w:r>
                    </w:p>
                    <w:p w14:paraId="409CE903" w14:textId="77777777" w:rsidR="007E6D8A" w:rsidRPr="002E5F40" w:rsidRDefault="007E6D8A" w:rsidP="002E5F40">
                      <w:pPr>
                        <w:tabs>
                          <w:tab w:val="right" w:pos="3119"/>
                        </w:tabs>
                        <w:rPr>
                          <w:rFonts w:ascii="Arial" w:hAnsi="Arial" w:cs="Arial"/>
                          <w:sz w:val="20"/>
                          <w:lang w:val="it-IT"/>
                        </w:rPr>
                      </w:pPr>
                      <w:r w:rsidRPr="002E5F40">
                        <w:rPr>
                          <w:rFonts w:ascii="Arial" w:hAnsi="Arial" w:cs="Arial"/>
                          <w:sz w:val="20"/>
                          <w:lang w:val="it-IT"/>
                        </w:rPr>
                        <w:t xml:space="preserve">Fax: </w:t>
                      </w:r>
                      <w:r w:rsidRPr="002E5F40">
                        <w:rPr>
                          <w:rFonts w:ascii="Arial" w:hAnsi="Arial" w:cs="Arial"/>
                          <w:sz w:val="20"/>
                          <w:lang w:val="it-IT"/>
                        </w:rPr>
                        <w:tab/>
                        <w:t>09921 971278-125</w:t>
                      </w:r>
                    </w:p>
                    <w:p w14:paraId="5EA3E6B0" w14:textId="5FD401CA" w:rsidR="007E6D8A" w:rsidRPr="002E5F40" w:rsidRDefault="007E6D8A" w:rsidP="002E5F40">
                      <w:pPr>
                        <w:tabs>
                          <w:tab w:val="right" w:pos="3119"/>
                        </w:tabs>
                        <w:rPr>
                          <w:rFonts w:ascii="Arial" w:hAnsi="Arial" w:cs="Arial"/>
                          <w:sz w:val="20"/>
                          <w:lang w:val="it-IT"/>
                        </w:rPr>
                      </w:pPr>
                      <w:r w:rsidRPr="002E5F40">
                        <w:rPr>
                          <w:rFonts w:ascii="Arial" w:hAnsi="Arial" w:cs="Arial"/>
                          <w:sz w:val="20"/>
                          <w:lang w:val="it-IT"/>
                        </w:rPr>
                        <w:t>e-mail:</w:t>
                      </w:r>
                      <w:r w:rsidR="00AC0229" w:rsidRPr="002E5F40">
                        <w:rPr>
                          <w:rFonts w:ascii="Arial" w:hAnsi="Arial" w:cs="Arial"/>
                          <w:sz w:val="20"/>
                          <w:lang w:val="it-IT"/>
                        </w:rPr>
                        <w:tab/>
                      </w:r>
                      <w:r w:rsidR="00AC0229" w:rsidRPr="001747B5">
                        <w:rPr>
                          <w:rFonts w:ascii="Arial" w:hAnsi="Arial" w:cs="Arial"/>
                          <w:sz w:val="20"/>
                          <w:lang w:val="it-IT"/>
                        </w:rPr>
                        <w:t>rsr@realschule-regen.de</w:t>
                      </w:r>
                    </w:p>
                    <w:p w14:paraId="50D5DC88" w14:textId="0A1029B0" w:rsidR="007E6D8A" w:rsidRPr="002E5F40" w:rsidRDefault="007E6D8A" w:rsidP="002E5F40">
                      <w:pPr>
                        <w:tabs>
                          <w:tab w:val="right" w:pos="3119"/>
                        </w:tabs>
                        <w:rPr>
                          <w:rFonts w:ascii="Arial" w:hAnsi="Arial" w:cs="Arial"/>
                          <w:sz w:val="20"/>
                        </w:rPr>
                      </w:pPr>
                      <w:r w:rsidRPr="002E5F40">
                        <w:rPr>
                          <w:rFonts w:ascii="Arial" w:hAnsi="Arial" w:cs="Arial"/>
                          <w:sz w:val="20"/>
                        </w:rPr>
                        <w:t>Internet:</w:t>
                      </w:r>
                      <w:r w:rsidR="00AC0229" w:rsidRPr="002E5F40">
                        <w:rPr>
                          <w:rFonts w:ascii="Arial" w:hAnsi="Arial" w:cs="Arial"/>
                          <w:sz w:val="20"/>
                        </w:rPr>
                        <w:tab/>
                      </w:r>
                      <w:r w:rsidRPr="002E5F40">
                        <w:rPr>
                          <w:rFonts w:ascii="Arial" w:hAnsi="Arial" w:cs="Arial"/>
                          <w:sz w:val="20"/>
                        </w:rPr>
                        <w:t>www.realschule-regen.de</w:t>
                      </w:r>
                    </w:p>
                    <w:p w14:paraId="377A2B24" w14:textId="77777777" w:rsidR="007E6D8A" w:rsidRPr="002E5F40" w:rsidRDefault="007E6D8A" w:rsidP="007E6D8A">
                      <w:pPr>
                        <w:tabs>
                          <w:tab w:val="left" w:pos="993"/>
                        </w:tabs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</w:p>
                    <w:p w14:paraId="64D5E6D5" w14:textId="77777777" w:rsidR="007E6D8A" w:rsidRPr="002E5F40" w:rsidRDefault="007E6D8A" w:rsidP="007E6D8A">
                      <w:pPr>
                        <w:jc w:val="both"/>
                        <w:rPr>
                          <w:sz w:val="28"/>
                          <w:szCs w:val="22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33D20B44" w14:textId="388B5D85" w:rsidR="00487A1B" w:rsidRDefault="00487A1B">
      <w:pPr>
        <w:pStyle w:val="Textkrper"/>
        <w:tabs>
          <w:tab w:val="clear" w:pos="2127"/>
          <w:tab w:val="clear" w:pos="4395"/>
          <w:tab w:val="left" w:pos="1985"/>
          <w:tab w:val="left" w:pos="3969"/>
          <w:tab w:val="left" w:pos="8080"/>
        </w:tabs>
        <w:rPr>
          <w:sz w:val="16"/>
        </w:rPr>
      </w:pPr>
    </w:p>
    <w:p w14:paraId="1C070905" w14:textId="33C9C679" w:rsidR="00C658CB" w:rsidRDefault="00C658CB">
      <w:pPr>
        <w:pStyle w:val="Textkrper"/>
        <w:tabs>
          <w:tab w:val="clear" w:pos="2127"/>
          <w:tab w:val="clear" w:pos="4395"/>
          <w:tab w:val="left" w:pos="1985"/>
          <w:tab w:val="left" w:pos="3969"/>
          <w:tab w:val="left" w:pos="8080"/>
        </w:tabs>
        <w:rPr>
          <w:sz w:val="16"/>
        </w:rPr>
      </w:pPr>
    </w:p>
    <w:p w14:paraId="54F1CC12" w14:textId="5A01BDCF" w:rsidR="00487A1B" w:rsidRDefault="00487A1B">
      <w:pPr>
        <w:pStyle w:val="Textkrper"/>
        <w:tabs>
          <w:tab w:val="clear" w:pos="2127"/>
          <w:tab w:val="clear" w:pos="4395"/>
          <w:tab w:val="left" w:pos="1843"/>
          <w:tab w:val="left" w:pos="3686"/>
          <w:tab w:val="left" w:pos="7088"/>
        </w:tabs>
        <w:ind w:right="849"/>
        <w:rPr>
          <w:sz w:val="16"/>
        </w:rPr>
      </w:pPr>
    </w:p>
    <w:p w14:paraId="5B2EC4C6" w14:textId="73AAEC54" w:rsidR="00643A54" w:rsidRPr="001747B5" w:rsidRDefault="00C658CB" w:rsidP="007E6D8A">
      <w:pPr>
        <w:pStyle w:val="Textkrper"/>
        <w:tabs>
          <w:tab w:val="clear" w:pos="2127"/>
          <w:tab w:val="clear" w:pos="4395"/>
          <w:tab w:val="left" w:pos="6663"/>
          <w:tab w:val="right" w:pos="9498"/>
        </w:tabs>
        <w:ind w:right="849"/>
        <w:rPr>
          <w:rFonts w:ascii="Arial" w:hAnsi="Arial" w:cs="Arial"/>
          <w:sz w:val="16"/>
          <w:u w:val="single"/>
        </w:rPr>
      </w:pPr>
      <w:r w:rsidRPr="001747B5">
        <w:rPr>
          <w:rFonts w:ascii="Arial" w:hAnsi="Arial" w:cs="Arial"/>
          <w:sz w:val="16"/>
          <w:u w:val="single"/>
        </w:rPr>
        <w:t>R</w:t>
      </w:r>
      <w:r w:rsidR="000745F4" w:rsidRPr="001747B5">
        <w:rPr>
          <w:rFonts w:ascii="Arial" w:hAnsi="Arial" w:cs="Arial"/>
          <w:sz w:val="16"/>
          <w:u w:val="single"/>
        </w:rPr>
        <w:t>ealschule</w:t>
      </w:r>
      <w:r w:rsidRPr="001747B5">
        <w:rPr>
          <w:rFonts w:ascii="Arial" w:hAnsi="Arial" w:cs="Arial"/>
          <w:sz w:val="16"/>
          <w:u w:val="single"/>
        </w:rPr>
        <w:t xml:space="preserve"> Regen, Pfarrer-Biebl-Str. 20</w:t>
      </w:r>
      <w:r w:rsidR="003F3C57" w:rsidRPr="001747B5">
        <w:rPr>
          <w:rFonts w:ascii="Arial" w:hAnsi="Arial" w:cs="Arial"/>
          <w:sz w:val="16"/>
          <w:u w:val="single"/>
        </w:rPr>
        <w:t>,</w:t>
      </w:r>
      <w:r w:rsidRPr="001747B5">
        <w:rPr>
          <w:rFonts w:ascii="Arial" w:hAnsi="Arial" w:cs="Arial"/>
          <w:sz w:val="16"/>
          <w:u w:val="single"/>
        </w:rPr>
        <w:t xml:space="preserve"> 94209 Regen</w:t>
      </w:r>
    </w:p>
    <w:p w14:paraId="2C3FD1E6" w14:textId="2A016E38" w:rsidR="00487A1B" w:rsidRDefault="00487A1B">
      <w:pPr>
        <w:tabs>
          <w:tab w:val="right" w:pos="9781"/>
        </w:tabs>
        <w:ind w:right="849"/>
        <w:rPr>
          <w:rFonts w:ascii="Arial" w:hAnsi="Arial"/>
          <w:noProof/>
          <w:sz w:val="16"/>
          <w:szCs w:val="16"/>
        </w:rPr>
      </w:pPr>
    </w:p>
    <w:p w14:paraId="1BF831D2" w14:textId="0AC35ED4" w:rsidR="00F03B75" w:rsidRPr="00583788" w:rsidRDefault="00F03B75" w:rsidP="00AC0229">
      <w:pPr>
        <w:ind w:right="849"/>
        <w:rPr>
          <w:noProof/>
          <w:sz w:val="20"/>
        </w:rPr>
      </w:pPr>
    </w:p>
    <w:p w14:paraId="4C244C09" w14:textId="2785D062" w:rsidR="00F03B75" w:rsidRPr="00583788" w:rsidRDefault="00F03B75">
      <w:pPr>
        <w:tabs>
          <w:tab w:val="right" w:pos="9781"/>
        </w:tabs>
        <w:ind w:right="849"/>
        <w:rPr>
          <w:noProof/>
          <w:sz w:val="20"/>
        </w:rPr>
      </w:pPr>
    </w:p>
    <w:p w14:paraId="0EE3A532" w14:textId="27ED2876" w:rsidR="00F74DB4" w:rsidRDefault="00F74DB4" w:rsidP="001076B3">
      <w:pPr>
        <w:rPr>
          <w:sz w:val="20"/>
        </w:rPr>
      </w:pPr>
    </w:p>
    <w:p w14:paraId="7EBB51E0" w14:textId="7AFD34A4" w:rsidR="000C7477" w:rsidRPr="005A2785" w:rsidRDefault="000C7477" w:rsidP="001076B3">
      <w:pPr>
        <w:rPr>
          <w:b/>
          <w:bCs/>
          <w:szCs w:val="24"/>
        </w:rPr>
      </w:pPr>
      <w:r w:rsidRPr="005A2785">
        <w:rPr>
          <w:b/>
          <w:bCs/>
          <w:szCs w:val="24"/>
        </w:rPr>
        <w:t>Bestätigung einer Praktikumsvereinbarung</w:t>
      </w:r>
    </w:p>
    <w:p w14:paraId="7F62738E" w14:textId="25338562" w:rsidR="00DA3D7C" w:rsidRDefault="00DA3D7C" w:rsidP="001076B3">
      <w:pPr>
        <w:rPr>
          <w:sz w:val="20"/>
        </w:rPr>
      </w:pPr>
    </w:p>
    <w:p w14:paraId="4490D3B2" w14:textId="77777777" w:rsidR="00A86498" w:rsidRDefault="00A86498" w:rsidP="001076B3">
      <w:pPr>
        <w:rPr>
          <w:sz w:val="20"/>
        </w:rPr>
      </w:pPr>
    </w:p>
    <w:p w14:paraId="2E98BA6C" w14:textId="1FEC62B1" w:rsidR="005C280E" w:rsidRPr="0034156A" w:rsidRDefault="005C280E" w:rsidP="00693CDC">
      <w:pPr>
        <w:pStyle w:val="Textkrper"/>
        <w:spacing w:before="57"/>
        <w:rPr>
          <w:b/>
          <w:sz w:val="20"/>
        </w:rPr>
      </w:pPr>
      <w:r w:rsidRPr="0034156A">
        <w:rPr>
          <w:sz w:val="20"/>
        </w:rPr>
        <w:t xml:space="preserve">Bitte zurück an die Realschule </w:t>
      </w:r>
      <w:r w:rsidR="0034156A">
        <w:rPr>
          <w:sz w:val="20"/>
        </w:rPr>
        <w:t>Regen</w:t>
      </w:r>
      <w:r w:rsidR="004D3C10">
        <w:rPr>
          <w:sz w:val="20"/>
        </w:rPr>
        <w:t xml:space="preserve"> (Sekretariat) </w:t>
      </w:r>
      <w:r w:rsidRPr="0034156A">
        <w:rPr>
          <w:sz w:val="20"/>
        </w:rPr>
        <w:t xml:space="preserve">oder </w:t>
      </w:r>
      <w:r w:rsidR="004D3C10">
        <w:rPr>
          <w:sz w:val="20"/>
        </w:rPr>
        <w:t>an den Fachle</w:t>
      </w:r>
      <w:r w:rsidR="002153E2">
        <w:rPr>
          <w:sz w:val="20"/>
        </w:rPr>
        <w:t>hre</w:t>
      </w:r>
      <w:r w:rsidR="004D3C10">
        <w:rPr>
          <w:sz w:val="20"/>
        </w:rPr>
        <w:t>r Wirtschaft/Recht</w:t>
      </w:r>
      <w:r w:rsidRPr="0034156A">
        <w:rPr>
          <w:sz w:val="20"/>
        </w:rPr>
        <w:t>.</w:t>
      </w:r>
    </w:p>
    <w:p w14:paraId="2936EEED" w14:textId="77777777" w:rsidR="00693CDC" w:rsidRPr="0034156A" w:rsidRDefault="00693CDC" w:rsidP="001A7615">
      <w:pPr>
        <w:pStyle w:val="Textkrper"/>
        <w:spacing w:after="1"/>
        <w:rPr>
          <w:sz w:val="20"/>
        </w:rPr>
      </w:pPr>
    </w:p>
    <w:tbl>
      <w:tblPr>
        <w:tblStyle w:val="Tabellenraster"/>
        <w:tblpPr w:leftFromText="141" w:rightFromText="141" w:vertAnchor="text" w:horzAnchor="margin" w:tblpY="-9"/>
        <w:tblW w:w="9616" w:type="dxa"/>
        <w:tblLook w:val="04A0" w:firstRow="1" w:lastRow="0" w:firstColumn="1" w:lastColumn="0" w:noHBand="0" w:noVBand="1"/>
      </w:tblPr>
      <w:tblGrid>
        <w:gridCol w:w="1457"/>
        <w:gridCol w:w="3231"/>
        <w:gridCol w:w="1576"/>
        <w:gridCol w:w="3352"/>
      </w:tblGrid>
      <w:tr w:rsidR="00E4723D" w14:paraId="419D8962" w14:textId="77777777" w:rsidTr="0056487E">
        <w:trPr>
          <w:trHeight w:val="787"/>
        </w:trPr>
        <w:tc>
          <w:tcPr>
            <w:tcW w:w="1457" w:type="dxa"/>
            <w:vAlign w:val="center"/>
          </w:tcPr>
          <w:p w14:paraId="1C0D121B" w14:textId="77777777" w:rsidR="00E4723D" w:rsidRPr="001A7615" w:rsidRDefault="00E4723D" w:rsidP="00E4723D">
            <w:pPr>
              <w:pStyle w:val="Textkrper"/>
              <w:spacing w:before="10"/>
              <w:rPr>
                <w:b/>
                <w:bCs/>
                <w:sz w:val="20"/>
              </w:rPr>
            </w:pPr>
            <w:r w:rsidRPr="001A7615">
              <w:rPr>
                <w:b/>
                <w:bCs/>
                <w:sz w:val="20"/>
              </w:rPr>
              <w:t>Betrieb</w:t>
            </w:r>
            <w:r>
              <w:rPr>
                <w:b/>
                <w:bCs/>
                <w:sz w:val="20"/>
              </w:rPr>
              <w:t>:</w:t>
            </w:r>
          </w:p>
        </w:tc>
        <w:tc>
          <w:tcPr>
            <w:tcW w:w="3231" w:type="dxa"/>
          </w:tcPr>
          <w:p w14:paraId="3C7C4F0E" w14:textId="77777777" w:rsidR="00E4723D" w:rsidRDefault="00E4723D" w:rsidP="00E4723D">
            <w:pPr>
              <w:pStyle w:val="Textkrper"/>
              <w:spacing w:before="10"/>
              <w:rPr>
                <w:sz w:val="20"/>
              </w:rPr>
            </w:pPr>
          </w:p>
          <w:p w14:paraId="07F19D3D" w14:textId="77777777" w:rsidR="00E4723D" w:rsidRDefault="00E4723D" w:rsidP="00E4723D">
            <w:pPr>
              <w:pStyle w:val="Textkrper"/>
              <w:spacing w:before="10"/>
              <w:rPr>
                <w:sz w:val="20"/>
              </w:rPr>
            </w:pPr>
          </w:p>
          <w:p w14:paraId="5B29D5C5" w14:textId="77777777" w:rsidR="00E4723D" w:rsidRDefault="00E4723D" w:rsidP="00E4723D">
            <w:pPr>
              <w:pStyle w:val="Textkrper"/>
              <w:spacing w:before="10"/>
              <w:rPr>
                <w:sz w:val="20"/>
              </w:rPr>
            </w:pPr>
          </w:p>
        </w:tc>
        <w:tc>
          <w:tcPr>
            <w:tcW w:w="1576" w:type="dxa"/>
            <w:vAlign w:val="center"/>
          </w:tcPr>
          <w:p w14:paraId="6EFAD1A3" w14:textId="77777777" w:rsidR="00E4723D" w:rsidRDefault="00E4723D" w:rsidP="00E4723D">
            <w:pPr>
              <w:pStyle w:val="Textkrper"/>
              <w:spacing w:before="10"/>
              <w:rPr>
                <w:sz w:val="20"/>
              </w:rPr>
            </w:pPr>
            <w:r w:rsidRPr="001A7615">
              <w:rPr>
                <w:b/>
                <w:bCs/>
                <w:sz w:val="20"/>
              </w:rPr>
              <w:t>Schüler/in</w:t>
            </w:r>
            <w:r>
              <w:rPr>
                <w:sz w:val="20"/>
              </w:rPr>
              <w:t>:</w:t>
            </w:r>
          </w:p>
        </w:tc>
        <w:tc>
          <w:tcPr>
            <w:tcW w:w="3352" w:type="dxa"/>
            <w:vAlign w:val="center"/>
          </w:tcPr>
          <w:p w14:paraId="274949B6" w14:textId="77777777" w:rsidR="00E4723D" w:rsidRDefault="00E4723D" w:rsidP="0056487E">
            <w:pPr>
              <w:pStyle w:val="Textkrper"/>
              <w:spacing w:before="10"/>
              <w:rPr>
                <w:sz w:val="20"/>
              </w:rPr>
            </w:pPr>
          </w:p>
        </w:tc>
      </w:tr>
      <w:tr w:rsidR="00E4723D" w14:paraId="210426B2" w14:textId="77777777" w:rsidTr="0056487E">
        <w:trPr>
          <w:trHeight w:val="780"/>
        </w:trPr>
        <w:tc>
          <w:tcPr>
            <w:tcW w:w="1457" w:type="dxa"/>
            <w:vAlign w:val="center"/>
          </w:tcPr>
          <w:p w14:paraId="53AC4C44" w14:textId="77777777" w:rsidR="00E4723D" w:rsidRDefault="00E4723D" w:rsidP="00E4723D">
            <w:pPr>
              <w:pStyle w:val="Textkrper"/>
              <w:spacing w:before="10"/>
              <w:rPr>
                <w:sz w:val="20"/>
              </w:rPr>
            </w:pPr>
            <w:r>
              <w:rPr>
                <w:sz w:val="20"/>
              </w:rPr>
              <w:t>Anschrift</w:t>
            </w:r>
          </w:p>
        </w:tc>
        <w:tc>
          <w:tcPr>
            <w:tcW w:w="3231" w:type="dxa"/>
          </w:tcPr>
          <w:p w14:paraId="13F6BA7A" w14:textId="77777777" w:rsidR="00E4723D" w:rsidRDefault="00E4723D" w:rsidP="00E4723D">
            <w:pPr>
              <w:pStyle w:val="Textkrper"/>
              <w:spacing w:before="10"/>
              <w:rPr>
                <w:sz w:val="20"/>
              </w:rPr>
            </w:pPr>
          </w:p>
          <w:p w14:paraId="7B5C91C4" w14:textId="77777777" w:rsidR="00E4723D" w:rsidRDefault="00E4723D" w:rsidP="00E4723D">
            <w:pPr>
              <w:pStyle w:val="Textkrper"/>
              <w:spacing w:before="10"/>
              <w:rPr>
                <w:sz w:val="20"/>
              </w:rPr>
            </w:pPr>
          </w:p>
          <w:p w14:paraId="2950F5EE" w14:textId="77777777" w:rsidR="00E4723D" w:rsidRDefault="00E4723D" w:rsidP="00E4723D">
            <w:pPr>
              <w:pStyle w:val="Textkrper"/>
              <w:spacing w:before="10"/>
              <w:rPr>
                <w:sz w:val="20"/>
              </w:rPr>
            </w:pPr>
          </w:p>
        </w:tc>
        <w:tc>
          <w:tcPr>
            <w:tcW w:w="1576" w:type="dxa"/>
            <w:vAlign w:val="center"/>
          </w:tcPr>
          <w:p w14:paraId="21F76A54" w14:textId="77777777" w:rsidR="00E4723D" w:rsidRDefault="00E4723D" w:rsidP="00E4723D">
            <w:pPr>
              <w:pStyle w:val="Textkrper"/>
              <w:spacing w:before="10"/>
              <w:rPr>
                <w:sz w:val="20"/>
              </w:rPr>
            </w:pPr>
            <w:r>
              <w:rPr>
                <w:sz w:val="20"/>
              </w:rPr>
              <w:t>Anschrift:</w:t>
            </w:r>
          </w:p>
        </w:tc>
        <w:tc>
          <w:tcPr>
            <w:tcW w:w="3352" w:type="dxa"/>
            <w:vAlign w:val="center"/>
          </w:tcPr>
          <w:p w14:paraId="2BB6DB34" w14:textId="77777777" w:rsidR="00E4723D" w:rsidRDefault="00E4723D" w:rsidP="0056487E">
            <w:pPr>
              <w:pStyle w:val="Textkrper"/>
              <w:spacing w:before="10"/>
              <w:rPr>
                <w:sz w:val="20"/>
              </w:rPr>
            </w:pPr>
          </w:p>
        </w:tc>
      </w:tr>
      <w:tr w:rsidR="00E4723D" w14:paraId="155E0205" w14:textId="77777777" w:rsidTr="0056487E">
        <w:trPr>
          <w:trHeight w:val="787"/>
        </w:trPr>
        <w:tc>
          <w:tcPr>
            <w:tcW w:w="1457" w:type="dxa"/>
            <w:vAlign w:val="center"/>
          </w:tcPr>
          <w:p w14:paraId="374D351C" w14:textId="77777777" w:rsidR="00E4723D" w:rsidRDefault="00E4723D" w:rsidP="00E4723D">
            <w:pPr>
              <w:pStyle w:val="Textkrper"/>
              <w:spacing w:before="10"/>
              <w:rPr>
                <w:sz w:val="20"/>
              </w:rPr>
            </w:pPr>
            <w:r>
              <w:rPr>
                <w:sz w:val="20"/>
              </w:rPr>
              <w:t>Telefon:</w:t>
            </w:r>
          </w:p>
        </w:tc>
        <w:tc>
          <w:tcPr>
            <w:tcW w:w="3231" w:type="dxa"/>
          </w:tcPr>
          <w:p w14:paraId="27FB40B9" w14:textId="77777777" w:rsidR="00E4723D" w:rsidRDefault="00E4723D" w:rsidP="00E4723D">
            <w:pPr>
              <w:pStyle w:val="Textkrper"/>
              <w:spacing w:before="10"/>
              <w:rPr>
                <w:sz w:val="20"/>
              </w:rPr>
            </w:pPr>
          </w:p>
          <w:p w14:paraId="6CEED2F8" w14:textId="77777777" w:rsidR="00E4723D" w:rsidRDefault="00E4723D" w:rsidP="00E4723D">
            <w:pPr>
              <w:pStyle w:val="Textkrper"/>
              <w:spacing w:before="10"/>
              <w:rPr>
                <w:sz w:val="20"/>
              </w:rPr>
            </w:pPr>
          </w:p>
          <w:p w14:paraId="2120652A" w14:textId="77777777" w:rsidR="00E4723D" w:rsidRDefault="00E4723D" w:rsidP="00E4723D">
            <w:pPr>
              <w:pStyle w:val="Textkrper"/>
              <w:spacing w:before="10"/>
              <w:rPr>
                <w:sz w:val="20"/>
              </w:rPr>
            </w:pPr>
          </w:p>
        </w:tc>
        <w:tc>
          <w:tcPr>
            <w:tcW w:w="1576" w:type="dxa"/>
            <w:vAlign w:val="center"/>
          </w:tcPr>
          <w:p w14:paraId="72D5B37A" w14:textId="77777777" w:rsidR="00E4723D" w:rsidRDefault="00E4723D" w:rsidP="00E4723D">
            <w:pPr>
              <w:pStyle w:val="Textkrper"/>
              <w:spacing w:before="10"/>
              <w:rPr>
                <w:sz w:val="20"/>
              </w:rPr>
            </w:pPr>
            <w:r>
              <w:rPr>
                <w:sz w:val="20"/>
              </w:rPr>
              <w:t>Telefon:</w:t>
            </w:r>
          </w:p>
        </w:tc>
        <w:tc>
          <w:tcPr>
            <w:tcW w:w="3352" w:type="dxa"/>
            <w:vAlign w:val="center"/>
          </w:tcPr>
          <w:p w14:paraId="0B534A82" w14:textId="77777777" w:rsidR="00E4723D" w:rsidRDefault="00E4723D" w:rsidP="0056487E">
            <w:pPr>
              <w:pStyle w:val="Textkrper"/>
              <w:spacing w:before="10"/>
              <w:rPr>
                <w:sz w:val="20"/>
              </w:rPr>
            </w:pPr>
          </w:p>
        </w:tc>
      </w:tr>
    </w:tbl>
    <w:p w14:paraId="0F282E02" w14:textId="77777777" w:rsidR="00D67E07" w:rsidRDefault="00D67E07" w:rsidP="005C280E">
      <w:pPr>
        <w:pStyle w:val="Textkrper"/>
        <w:spacing w:before="10"/>
        <w:rPr>
          <w:sz w:val="20"/>
        </w:rPr>
      </w:pPr>
    </w:p>
    <w:p w14:paraId="09EBC34D" w14:textId="02A6A9B6" w:rsidR="004D3C10" w:rsidRPr="001A7615" w:rsidRDefault="004D3C10" w:rsidP="005C280E">
      <w:pPr>
        <w:pStyle w:val="Textkrper"/>
        <w:spacing w:before="10"/>
        <w:rPr>
          <w:b/>
          <w:bCs/>
          <w:sz w:val="20"/>
        </w:rPr>
      </w:pPr>
      <w:r w:rsidRPr="001A7615">
        <w:rPr>
          <w:b/>
          <w:bCs/>
          <w:sz w:val="20"/>
        </w:rPr>
        <w:t>Wir bestä</w:t>
      </w:r>
      <w:r w:rsidR="00117B79" w:rsidRPr="001A7615">
        <w:rPr>
          <w:b/>
          <w:bCs/>
          <w:sz w:val="20"/>
        </w:rPr>
        <w:t>t</w:t>
      </w:r>
      <w:r w:rsidRPr="001A7615">
        <w:rPr>
          <w:b/>
          <w:bCs/>
          <w:sz w:val="20"/>
        </w:rPr>
        <w:t>igen, dass d</w:t>
      </w:r>
      <w:r w:rsidR="00914FA4" w:rsidRPr="001A7615">
        <w:rPr>
          <w:b/>
          <w:bCs/>
          <w:sz w:val="20"/>
        </w:rPr>
        <w:t>ie genannte Schülern bzw. der genannte Schüler in der Zeit</w:t>
      </w:r>
    </w:p>
    <w:p w14:paraId="62DE2B84" w14:textId="0038407F" w:rsidR="00914FA4" w:rsidRPr="001A7615" w:rsidRDefault="00914FA4" w:rsidP="005C280E">
      <w:pPr>
        <w:pStyle w:val="Textkrper"/>
        <w:spacing w:before="10"/>
        <w:rPr>
          <w:b/>
          <w:bCs/>
          <w:sz w:val="20"/>
        </w:rPr>
      </w:pPr>
    </w:p>
    <w:p w14:paraId="090EFDF0" w14:textId="6232427F" w:rsidR="00914FA4" w:rsidRPr="001A7615" w:rsidRDefault="00914FA4" w:rsidP="005C280E">
      <w:pPr>
        <w:pStyle w:val="Textkrper"/>
        <w:spacing w:before="10"/>
        <w:rPr>
          <w:b/>
          <w:bCs/>
          <w:sz w:val="20"/>
        </w:rPr>
      </w:pPr>
      <w:r w:rsidRPr="001A7615">
        <w:rPr>
          <w:b/>
          <w:bCs/>
          <w:sz w:val="20"/>
        </w:rPr>
        <w:t>vom   ______</w:t>
      </w:r>
      <w:r w:rsidR="000510BF" w:rsidRPr="001A7615">
        <w:rPr>
          <w:b/>
          <w:bCs/>
          <w:sz w:val="20"/>
        </w:rPr>
        <w:t>_____</w:t>
      </w:r>
      <w:r w:rsidRPr="001A7615">
        <w:rPr>
          <w:b/>
          <w:bCs/>
          <w:sz w:val="20"/>
        </w:rPr>
        <w:t>_________   bis einschließlich   ____</w:t>
      </w:r>
      <w:r w:rsidR="000510BF" w:rsidRPr="001A7615">
        <w:rPr>
          <w:b/>
          <w:bCs/>
          <w:sz w:val="20"/>
        </w:rPr>
        <w:t>_____</w:t>
      </w:r>
      <w:r w:rsidRPr="001A7615">
        <w:rPr>
          <w:b/>
          <w:bCs/>
          <w:sz w:val="20"/>
        </w:rPr>
        <w:t>___________</w:t>
      </w:r>
    </w:p>
    <w:p w14:paraId="61CE144B" w14:textId="39ED6893" w:rsidR="004D3C10" w:rsidRPr="001A7615" w:rsidRDefault="004D3C10" w:rsidP="005C280E">
      <w:pPr>
        <w:pStyle w:val="Textkrper"/>
        <w:spacing w:before="10"/>
        <w:rPr>
          <w:b/>
          <w:bCs/>
          <w:sz w:val="20"/>
        </w:rPr>
      </w:pPr>
    </w:p>
    <w:p w14:paraId="53C39787" w14:textId="37DDC354" w:rsidR="004D3C10" w:rsidRPr="001A7615" w:rsidRDefault="00914FA4" w:rsidP="005C280E">
      <w:pPr>
        <w:pStyle w:val="Textkrper"/>
        <w:spacing w:before="10"/>
        <w:rPr>
          <w:b/>
          <w:bCs/>
          <w:sz w:val="20"/>
        </w:rPr>
      </w:pPr>
      <w:r w:rsidRPr="001A7615">
        <w:rPr>
          <w:b/>
          <w:bCs/>
          <w:sz w:val="20"/>
        </w:rPr>
        <w:t>ein freiwilliges Betriebspraktikum in unserem Betrieb ableisten kann.</w:t>
      </w:r>
    </w:p>
    <w:p w14:paraId="6F0E5AAE" w14:textId="4EC95EE4" w:rsidR="00914FA4" w:rsidRDefault="00914FA4" w:rsidP="005C280E">
      <w:pPr>
        <w:pStyle w:val="Textkrper"/>
        <w:spacing w:before="10"/>
        <w:rPr>
          <w:sz w:val="20"/>
        </w:rPr>
      </w:pPr>
    </w:p>
    <w:p w14:paraId="1E4A3E61" w14:textId="77777777" w:rsidR="001A7615" w:rsidRDefault="001A7615" w:rsidP="005C280E">
      <w:pPr>
        <w:pStyle w:val="Textkrper"/>
        <w:spacing w:before="10"/>
        <w:rPr>
          <w:sz w:val="20"/>
        </w:rPr>
      </w:pPr>
    </w:p>
    <w:p w14:paraId="6AB9296F" w14:textId="3F4EB92B" w:rsidR="00764B49" w:rsidRDefault="00764B49" w:rsidP="005C280E">
      <w:pPr>
        <w:pStyle w:val="Textkrper"/>
        <w:spacing w:before="10"/>
        <w:rPr>
          <w:sz w:val="20"/>
        </w:rPr>
      </w:pPr>
      <w:r>
        <w:rPr>
          <w:sz w:val="20"/>
        </w:rPr>
        <w:t>Beabsichtigte Ausbildun</w:t>
      </w:r>
      <w:r w:rsidR="007E3B5B">
        <w:rPr>
          <w:sz w:val="20"/>
        </w:rPr>
        <w:t>g</w:t>
      </w:r>
      <w:r>
        <w:rPr>
          <w:sz w:val="20"/>
        </w:rPr>
        <w:t>srichtung: ____________________________________________</w:t>
      </w:r>
    </w:p>
    <w:p w14:paraId="7509A4BE" w14:textId="0E01FD7F" w:rsidR="00603C2E" w:rsidRDefault="00603C2E" w:rsidP="005C280E">
      <w:pPr>
        <w:pStyle w:val="Textkrper"/>
        <w:spacing w:before="10"/>
        <w:rPr>
          <w:sz w:val="20"/>
        </w:rPr>
      </w:pPr>
    </w:p>
    <w:p w14:paraId="7D6696F9" w14:textId="63BAC43E" w:rsidR="00603C2E" w:rsidRDefault="00603C2E" w:rsidP="005C280E">
      <w:pPr>
        <w:pStyle w:val="Textkrper"/>
        <w:spacing w:before="10"/>
        <w:rPr>
          <w:sz w:val="20"/>
        </w:rPr>
      </w:pPr>
    </w:p>
    <w:tbl>
      <w:tblPr>
        <w:tblStyle w:val="Tabellenraster"/>
        <w:tblW w:w="9700" w:type="dxa"/>
        <w:tblInd w:w="-5" w:type="dxa"/>
        <w:tblLook w:val="04A0" w:firstRow="1" w:lastRow="0" w:firstColumn="1" w:lastColumn="0" w:noHBand="0" w:noVBand="1"/>
      </w:tblPr>
      <w:tblGrid>
        <w:gridCol w:w="3527"/>
        <w:gridCol w:w="6173"/>
      </w:tblGrid>
      <w:tr w:rsidR="00603C2E" w14:paraId="33B65FE8" w14:textId="77777777" w:rsidTr="0056487E">
        <w:trPr>
          <w:trHeight w:val="476"/>
        </w:trPr>
        <w:tc>
          <w:tcPr>
            <w:tcW w:w="3527" w:type="dxa"/>
            <w:vAlign w:val="center"/>
          </w:tcPr>
          <w:p w14:paraId="23180369" w14:textId="06362A99" w:rsidR="00603C2E" w:rsidRDefault="00603C2E" w:rsidP="005C280E">
            <w:pPr>
              <w:pStyle w:val="Textkrper"/>
              <w:spacing w:before="10"/>
              <w:rPr>
                <w:sz w:val="20"/>
              </w:rPr>
            </w:pPr>
            <w:r>
              <w:rPr>
                <w:sz w:val="20"/>
              </w:rPr>
              <w:t>Praktikumsbetreuer</w:t>
            </w:r>
          </w:p>
        </w:tc>
        <w:tc>
          <w:tcPr>
            <w:tcW w:w="6173" w:type="dxa"/>
            <w:vAlign w:val="center"/>
          </w:tcPr>
          <w:p w14:paraId="6B4791EF" w14:textId="201C6833" w:rsidR="00D67E07" w:rsidRDefault="00D67E07" w:rsidP="0056487E">
            <w:pPr>
              <w:pStyle w:val="Textkrper"/>
              <w:spacing w:before="10"/>
              <w:rPr>
                <w:sz w:val="20"/>
              </w:rPr>
            </w:pPr>
          </w:p>
        </w:tc>
      </w:tr>
      <w:tr w:rsidR="00603C2E" w14:paraId="5F68A21D" w14:textId="77777777" w:rsidTr="0056487E">
        <w:trPr>
          <w:trHeight w:val="476"/>
        </w:trPr>
        <w:tc>
          <w:tcPr>
            <w:tcW w:w="3527" w:type="dxa"/>
            <w:vAlign w:val="center"/>
          </w:tcPr>
          <w:p w14:paraId="768A1847" w14:textId="6178CE09" w:rsidR="00603C2E" w:rsidRDefault="00603C2E" w:rsidP="005C280E">
            <w:pPr>
              <w:pStyle w:val="Textkrper"/>
              <w:spacing w:before="10"/>
              <w:rPr>
                <w:sz w:val="20"/>
              </w:rPr>
            </w:pPr>
            <w:r>
              <w:rPr>
                <w:sz w:val="20"/>
              </w:rPr>
              <w:t>Telefonisch erreichbar</w:t>
            </w:r>
          </w:p>
        </w:tc>
        <w:tc>
          <w:tcPr>
            <w:tcW w:w="6173" w:type="dxa"/>
            <w:vAlign w:val="center"/>
          </w:tcPr>
          <w:p w14:paraId="2AD24332" w14:textId="3D7F9912" w:rsidR="00D67E07" w:rsidRDefault="00D67E07" w:rsidP="0056487E">
            <w:pPr>
              <w:pStyle w:val="Textkrper"/>
              <w:spacing w:before="10"/>
              <w:rPr>
                <w:sz w:val="20"/>
              </w:rPr>
            </w:pPr>
          </w:p>
        </w:tc>
      </w:tr>
    </w:tbl>
    <w:p w14:paraId="12935B67" w14:textId="35CDAC85" w:rsidR="00603C2E" w:rsidRDefault="00603C2E" w:rsidP="001076B3">
      <w:pPr>
        <w:rPr>
          <w:sz w:val="20"/>
        </w:rPr>
      </w:pPr>
    </w:p>
    <w:p w14:paraId="2E604548" w14:textId="77777777" w:rsidR="005A2785" w:rsidRDefault="005A2785" w:rsidP="001076B3">
      <w:pPr>
        <w:rPr>
          <w:sz w:val="20"/>
        </w:rPr>
      </w:pPr>
    </w:p>
    <w:tbl>
      <w:tblPr>
        <w:tblStyle w:val="Tabellenraster"/>
        <w:tblW w:w="9716" w:type="dxa"/>
        <w:tblInd w:w="-5" w:type="dxa"/>
        <w:tblLook w:val="04A0" w:firstRow="1" w:lastRow="0" w:firstColumn="1" w:lastColumn="0" w:noHBand="0" w:noVBand="1"/>
      </w:tblPr>
      <w:tblGrid>
        <w:gridCol w:w="1809"/>
        <w:gridCol w:w="1951"/>
        <w:gridCol w:w="1951"/>
        <w:gridCol w:w="1951"/>
        <w:gridCol w:w="2054"/>
      </w:tblGrid>
      <w:tr w:rsidR="00603C2E" w:rsidRPr="00603C2E" w14:paraId="58266A88" w14:textId="77777777" w:rsidTr="007A52DA">
        <w:trPr>
          <w:trHeight w:val="203"/>
        </w:trPr>
        <w:tc>
          <w:tcPr>
            <w:tcW w:w="9716" w:type="dxa"/>
            <w:gridSpan w:val="5"/>
          </w:tcPr>
          <w:p w14:paraId="0311ACFF" w14:textId="5EC30A3D" w:rsidR="00603C2E" w:rsidRPr="00914FB1" w:rsidRDefault="00603C2E" w:rsidP="00603C2E">
            <w:pPr>
              <w:jc w:val="center"/>
              <w:rPr>
                <w:b/>
                <w:bCs/>
                <w:sz w:val="20"/>
              </w:rPr>
            </w:pPr>
            <w:r w:rsidRPr="00914FB1">
              <w:rPr>
                <w:b/>
                <w:bCs/>
                <w:sz w:val="20"/>
              </w:rPr>
              <w:t>Voraussichtliche Arbeitszeiten</w:t>
            </w:r>
          </w:p>
        </w:tc>
      </w:tr>
      <w:tr w:rsidR="00603C2E" w:rsidRPr="00603C2E" w14:paraId="74462078" w14:textId="77777777" w:rsidTr="007A52DA">
        <w:trPr>
          <w:trHeight w:val="197"/>
        </w:trPr>
        <w:tc>
          <w:tcPr>
            <w:tcW w:w="1809" w:type="dxa"/>
          </w:tcPr>
          <w:p w14:paraId="54D1D094" w14:textId="37846720" w:rsidR="00603C2E" w:rsidRPr="00603C2E" w:rsidRDefault="00603C2E" w:rsidP="00603C2E">
            <w:pPr>
              <w:jc w:val="center"/>
              <w:rPr>
                <w:sz w:val="20"/>
              </w:rPr>
            </w:pPr>
            <w:r w:rsidRPr="00603C2E">
              <w:rPr>
                <w:sz w:val="20"/>
              </w:rPr>
              <w:t>Montag</w:t>
            </w:r>
          </w:p>
        </w:tc>
        <w:tc>
          <w:tcPr>
            <w:tcW w:w="1951" w:type="dxa"/>
          </w:tcPr>
          <w:p w14:paraId="103BA133" w14:textId="0CFB2E1B" w:rsidR="00603C2E" w:rsidRPr="00603C2E" w:rsidRDefault="00603C2E" w:rsidP="00603C2E">
            <w:pPr>
              <w:jc w:val="center"/>
              <w:rPr>
                <w:sz w:val="20"/>
              </w:rPr>
            </w:pPr>
            <w:r w:rsidRPr="00603C2E">
              <w:rPr>
                <w:sz w:val="20"/>
              </w:rPr>
              <w:t>Dienstag</w:t>
            </w:r>
          </w:p>
        </w:tc>
        <w:tc>
          <w:tcPr>
            <w:tcW w:w="1951" w:type="dxa"/>
          </w:tcPr>
          <w:p w14:paraId="5AA3D66D" w14:textId="60CED852" w:rsidR="00603C2E" w:rsidRPr="00603C2E" w:rsidRDefault="00603C2E" w:rsidP="00603C2E">
            <w:pPr>
              <w:jc w:val="center"/>
              <w:rPr>
                <w:sz w:val="20"/>
              </w:rPr>
            </w:pPr>
            <w:r w:rsidRPr="00603C2E">
              <w:rPr>
                <w:sz w:val="20"/>
              </w:rPr>
              <w:t>Mittwoch</w:t>
            </w:r>
          </w:p>
        </w:tc>
        <w:tc>
          <w:tcPr>
            <w:tcW w:w="1951" w:type="dxa"/>
          </w:tcPr>
          <w:p w14:paraId="5A65F694" w14:textId="197BF07E" w:rsidR="00603C2E" w:rsidRPr="00603C2E" w:rsidRDefault="00603C2E" w:rsidP="00603C2E">
            <w:pPr>
              <w:jc w:val="center"/>
              <w:rPr>
                <w:sz w:val="20"/>
              </w:rPr>
            </w:pPr>
            <w:r w:rsidRPr="00603C2E">
              <w:rPr>
                <w:sz w:val="20"/>
              </w:rPr>
              <w:t>Donnerstag</w:t>
            </w:r>
          </w:p>
        </w:tc>
        <w:tc>
          <w:tcPr>
            <w:tcW w:w="2053" w:type="dxa"/>
          </w:tcPr>
          <w:p w14:paraId="14B16396" w14:textId="2570092E" w:rsidR="00603C2E" w:rsidRPr="00603C2E" w:rsidRDefault="00603C2E" w:rsidP="00603C2E">
            <w:pPr>
              <w:jc w:val="center"/>
              <w:rPr>
                <w:sz w:val="20"/>
              </w:rPr>
            </w:pPr>
            <w:r w:rsidRPr="00603C2E">
              <w:rPr>
                <w:sz w:val="20"/>
              </w:rPr>
              <w:t>Freitag</w:t>
            </w:r>
          </w:p>
        </w:tc>
      </w:tr>
      <w:tr w:rsidR="00603C2E" w:rsidRPr="00603C2E" w14:paraId="6A7F9DDD" w14:textId="77777777" w:rsidTr="0056487E">
        <w:trPr>
          <w:trHeight w:val="406"/>
        </w:trPr>
        <w:tc>
          <w:tcPr>
            <w:tcW w:w="1809" w:type="dxa"/>
            <w:vAlign w:val="center"/>
          </w:tcPr>
          <w:p w14:paraId="41589787" w14:textId="70A68B2E" w:rsidR="00603C2E" w:rsidRPr="00603C2E" w:rsidRDefault="00603C2E" w:rsidP="0056487E">
            <w:pPr>
              <w:rPr>
                <w:sz w:val="20"/>
              </w:rPr>
            </w:pPr>
          </w:p>
        </w:tc>
        <w:tc>
          <w:tcPr>
            <w:tcW w:w="1951" w:type="dxa"/>
            <w:vAlign w:val="center"/>
          </w:tcPr>
          <w:p w14:paraId="7EB9DA4D" w14:textId="69297F5F" w:rsidR="00603C2E" w:rsidRPr="00603C2E" w:rsidRDefault="00603C2E" w:rsidP="0056487E">
            <w:pPr>
              <w:rPr>
                <w:sz w:val="20"/>
              </w:rPr>
            </w:pPr>
          </w:p>
        </w:tc>
        <w:tc>
          <w:tcPr>
            <w:tcW w:w="1951" w:type="dxa"/>
            <w:vAlign w:val="center"/>
          </w:tcPr>
          <w:p w14:paraId="3AF8A805" w14:textId="6198ADFB" w:rsidR="00603C2E" w:rsidRPr="00603C2E" w:rsidRDefault="00603C2E" w:rsidP="0056487E">
            <w:pPr>
              <w:rPr>
                <w:sz w:val="20"/>
              </w:rPr>
            </w:pPr>
          </w:p>
        </w:tc>
        <w:tc>
          <w:tcPr>
            <w:tcW w:w="1951" w:type="dxa"/>
            <w:vAlign w:val="center"/>
          </w:tcPr>
          <w:p w14:paraId="70529EF5" w14:textId="0114203A" w:rsidR="00603C2E" w:rsidRPr="00603C2E" w:rsidRDefault="00603C2E" w:rsidP="0056487E">
            <w:pPr>
              <w:rPr>
                <w:sz w:val="20"/>
              </w:rPr>
            </w:pPr>
          </w:p>
        </w:tc>
        <w:tc>
          <w:tcPr>
            <w:tcW w:w="2053" w:type="dxa"/>
            <w:vAlign w:val="center"/>
          </w:tcPr>
          <w:p w14:paraId="2CA9005C" w14:textId="3088BEED" w:rsidR="00603C2E" w:rsidRPr="00603C2E" w:rsidRDefault="00603C2E" w:rsidP="0056487E">
            <w:pPr>
              <w:rPr>
                <w:sz w:val="20"/>
              </w:rPr>
            </w:pPr>
          </w:p>
        </w:tc>
      </w:tr>
    </w:tbl>
    <w:p w14:paraId="039C2153" w14:textId="675840BE" w:rsidR="00DA3D7C" w:rsidRPr="00F571E9" w:rsidRDefault="00DA3D7C" w:rsidP="001076B3">
      <w:pPr>
        <w:rPr>
          <w:sz w:val="20"/>
        </w:rPr>
      </w:pPr>
    </w:p>
    <w:p w14:paraId="18F5D0EE" w14:textId="295CE818" w:rsidR="00284B81" w:rsidRPr="00F571E9" w:rsidRDefault="00284B81" w:rsidP="001076B3">
      <w:pPr>
        <w:rPr>
          <w:sz w:val="20"/>
        </w:rPr>
      </w:pPr>
    </w:p>
    <w:p w14:paraId="6C40ABF2" w14:textId="08114AD8" w:rsidR="00284B81" w:rsidRPr="00F571E9" w:rsidRDefault="00284B81" w:rsidP="001076B3">
      <w:pPr>
        <w:rPr>
          <w:sz w:val="20"/>
        </w:rPr>
      </w:pPr>
    </w:p>
    <w:p w14:paraId="1A70F18D" w14:textId="79EF60B9" w:rsidR="00284B81" w:rsidRPr="00F571E9" w:rsidRDefault="00284B81" w:rsidP="001076B3">
      <w:pPr>
        <w:rPr>
          <w:sz w:val="20"/>
        </w:rPr>
      </w:pPr>
    </w:p>
    <w:p w14:paraId="6F5E8361" w14:textId="01D2AEBD" w:rsidR="00284B81" w:rsidRPr="00463DC8" w:rsidRDefault="00D15C72" w:rsidP="001076B3">
      <w:pPr>
        <w:rPr>
          <w:sz w:val="20"/>
        </w:rPr>
      </w:pPr>
      <w:r w:rsidRPr="00F571E9">
        <w:rPr>
          <w:sz w:val="20"/>
        </w:rPr>
        <w:t>___________</w:t>
      </w:r>
      <w:r w:rsidR="00B34340" w:rsidRPr="00F571E9">
        <w:rPr>
          <w:sz w:val="20"/>
        </w:rPr>
        <w:tab/>
      </w:r>
      <w:r w:rsidR="00401D45">
        <w:rPr>
          <w:sz w:val="20"/>
        </w:rPr>
        <w:tab/>
      </w:r>
      <w:r w:rsidR="00B34340" w:rsidRPr="00F571E9">
        <w:rPr>
          <w:sz w:val="20"/>
        </w:rPr>
        <w:t>_____________</w:t>
      </w:r>
      <w:r w:rsidR="00401D45">
        <w:rPr>
          <w:sz w:val="20"/>
        </w:rPr>
        <w:t>__</w:t>
      </w:r>
      <w:r w:rsidR="00B34340" w:rsidRPr="00F571E9">
        <w:rPr>
          <w:sz w:val="20"/>
        </w:rPr>
        <w:t>____</w:t>
      </w:r>
      <w:r w:rsidR="00401D45">
        <w:rPr>
          <w:sz w:val="20"/>
        </w:rPr>
        <w:tab/>
      </w:r>
      <w:r w:rsidR="00A3532E" w:rsidRPr="00463DC8">
        <w:rPr>
          <w:sz w:val="20"/>
        </w:rPr>
        <w:tab/>
      </w:r>
      <w:r w:rsidR="00A3532E" w:rsidRPr="00463DC8">
        <w:rPr>
          <w:sz w:val="20"/>
        </w:rPr>
        <w:t>____</w:t>
      </w:r>
      <w:r w:rsidR="00401D45">
        <w:rPr>
          <w:sz w:val="20"/>
        </w:rPr>
        <w:t>__</w:t>
      </w:r>
      <w:r w:rsidR="00A3532E" w:rsidRPr="00463DC8">
        <w:rPr>
          <w:sz w:val="20"/>
        </w:rPr>
        <w:t xml:space="preserve">_____________   </w:t>
      </w:r>
    </w:p>
    <w:p w14:paraId="516CB99E" w14:textId="5AAC9D2A" w:rsidR="00B34340" w:rsidRPr="00463DC8" w:rsidRDefault="00B34340" w:rsidP="001076B3">
      <w:pPr>
        <w:rPr>
          <w:sz w:val="20"/>
        </w:rPr>
      </w:pPr>
      <w:r w:rsidRPr="00463DC8">
        <w:rPr>
          <w:sz w:val="20"/>
        </w:rPr>
        <w:t>Datum</w:t>
      </w:r>
      <w:r w:rsidRPr="00463DC8">
        <w:rPr>
          <w:sz w:val="20"/>
        </w:rPr>
        <w:tab/>
      </w:r>
      <w:r w:rsidRPr="00463DC8">
        <w:rPr>
          <w:sz w:val="20"/>
        </w:rPr>
        <w:tab/>
      </w:r>
      <w:r w:rsidRPr="00463DC8">
        <w:rPr>
          <w:sz w:val="20"/>
        </w:rPr>
        <w:tab/>
        <w:t>Unterschrift</w:t>
      </w:r>
      <w:r w:rsidR="00F571E9" w:rsidRPr="00463DC8">
        <w:rPr>
          <w:sz w:val="20"/>
        </w:rPr>
        <w:t xml:space="preserve"> Betrieb</w:t>
      </w:r>
      <w:r w:rsidR="00A3532E" w:rsidRPr="00463DC8">
        <w:rPr>
          <w:sz w:val="20"/>
        </w:rPr>
        <w:tab/>
      </w:r>
      <w:r w:rsidR="00A3532E" w:rsidRPr="00463DC8">
        <w:rPr>
          <w:sz w:val="20"/>
        </w:rPr>
        <w:tab/>
      </w:r>
      <w:r w:rsidR="00401D45">
        <w:rPr>
          <w:sz w:val="20"/>
        </w:rPr>
        <w:tab/>
      </w:r>
      <w:r w:rsidR="00A3532E" w:rsidRPr="00463DC8">
        <w:rPr>
          <w:sz w:val="20"/>
        </w:rPr>
        <w:t>Erziehungsberechtigte</w:t>
      </w:r>
      <w:r w:rsidR="00463DC8" w:rsidRPr="00463DC8">
        <w:rPr>
          <w:sz w:val="20"/>
        </w:rPr>
        <w:t>r</w:t>
      </w:r>
    </w:p>
    <w:sectPr w:rsidR="00B34340" w:rsidRPr="00463DC8" w:rsidSect="00DF416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37" w:right="1134" w:bottom="567" w:left="1366" w:header="737" w:footer="822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26C7FD" w14:textId="77777777" w:rsidR="000C1A24" w:rsidRDefault="000C1A24">
      <w:r>
        <w:separator/>
      </w:r>
    </w:p>
  </w:endnote>
  <w:endnote w:type="continuationSeparator" w:id="0">
    <w:p w14:paraId="6BFB6F2C" w14:textId="77777777" w:rsidR="000C1A24" w:rsidRDefault="000C1A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altName w:val="Wingdings 2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rlito">
    <w:altName w:val="Calibri"/>
    <w:panose1 w:val="020F0502020204030204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C54124" w14:textId="77777777" w:rsidR="00DF416C" w:rsidRDefault="00DF416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B0E2BD" w14:textId="49100E6D" w:rsidR="003A3C62" w:rsidRPr="00DF416C" w:rsidRDefault="003A3C62" w:rsidP="00DF416C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C3D245" w14:textId="77777777" w:rsidR="00DF416C" w:rsidRPr="007E6D8A" w:rsidRDefault="00DF416C" w:rsidP="00DF416C">
    <w:pPr>
      <w:pStyle w:val="Fuzeile"/>
      <w:pBdr>
        <w:top w:val="single" w:sz="4" w:space="1" w:color="auto"/>
      </w:pBdr>
      <w:tabs>
        <w:tab w:val="clear" w:pos="4536"/>
        <w:tab w:val="clear" w:pos="9072"/>
      </w:tabs>
      <w:ind w:left="-709" w:right="-233"/>
      <w:rPr>
        <w:sz w:val="20"/>
        <w:szCs w:val="16"/>
      </w:rPr>
    </w:pPr>
    <w:r>
      <w:rPr>
        <w:noProof/>
        <w:sz w:val="20"/>
        <w:szCs w:val="16"/>
      </w:rPr>
      <w:drawing>
        <wp:anchor distT="0" distB="0" distL="114300" distR="114300" simplePos="0" relativeHeight="251663360" behindDoc="0" locked="0" layoutInCell="1" allowOverlap="1" wp14:anchorId="6E136FA7" wp14:editId="7AAF5898">
          <wp:simplePos x="0" y="0"/>
          <wp:positionH relativeFrom="column">
            <wp:posOffset>3235960</wp:posOffset>
          </wp:positionH>
          <wp:positionV relativeFrom="paragraph">
            <wp:posOffset>158115</wp:posOffset>
          </wp:positionV>
          <wp:extent cx="1034527" cy="468000"/>
          <wp:effectExtent l="0" t="0" r="0" b="8255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egeistern durch Mache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4527" cy="46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E6D8A">
      <w:rPr>
        <w:noProof/>
        <w:sz w:val="20"/>
        <w:szCs w:val="16"/>
      </w:rPr>
      <w:drawing>
        <wp:anchor distT="0" distB="0" distL="114300" distR="114300" simplePos="0" relativeHeight="251660288" behindDoc="0" locked="0" layoutInCell="1" allowOverlap="1" wp14:anchorId="33E6B408" wp14:editId="349577A4">
          <wp:simplePos x="0" y="0"/>
          <wp:positionH relativeFrom="column">
            <wp:posOffset>1546860</wp:posOffset>
          </wp:positionH>
          <wp:positionV relativeFrom="paragraph">
            <wp:posOffset>158115</wp:posOffset>
          </wp:positionV>
          <wp:extent cx="1362725" cy="468000"/>
          <wp:effectExtent l="0" t="0" r="8890" b="8255"/>
          <wp:wrapNone/>
          <wp:docPr id="20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725" cy="468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E6D8A">
      <w:rPr>
        <w:noProof/>
        <w:sz w:val="20"/>
        <w:szCs w:val="16"/>
      </w:rPr>
      <w:drawing>
        <wp:anchor distT="0" distB="0" distL="114300" distR="114300" simplePos="0" relativeHeight="251662336" behindDoc="0" locked="0" layoutInCell="1" allowOverlap="1" wp14:anchorId="651B9529" wp14:editId="6E3623C7">
          <wp:simplePos x="0" y="0"/>
          <wp:positionH relativeFrom="margin">
            <wp:posOffset>4596765</wp:posOffset>
          </wp:positionH>
          <wp:positionV relativeFrom="paragraph">
            <wp:posOffset>158115</wp:posOffset>
          </wp:positionV>
          <wp:extent cx="1640860" cy="468000"/>
          <wp:effectExtent l="0" t="0" r="0" b="8255"/>
          <wp:wrapNone/>
          <wp:docPr id="22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0860" cy="468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E6D8A">
      <w:rPr>
        <w:noProof/>
        <w:sz w:val="20"/>
        <w:szCs w:val="16"/>
      </w:rPr>
      <w:drawing>
        <wp:anchor distT="0" distB="0" distL="114300" distR="114300" simplePos="0" relativeHeight="251661312" behindDoc="0" locked="0" layoutInCell="1" allowOverlap="1" wp14:anchorId="2E0779FD" wp14:editId="6FDF9994">
          <wp:simplePos x="0" y="0"/>
          <wp:positionH relativeFrom="page">
            <wp:posOffset>1619885</wp:posOffset>
          </wp:positionH>
          <wp:positionV relativeFrom="paragraph">
            <wp:posOffset>158115</wp:posOffset>
          </wp:positionV>
          <wp:extent cx="468000" cy="468000"/>
          <wp:effectExtent l="0" t="0" r="8255" b="8255"/>
          <wp:wrapNone/>
          <wp:docPr id="23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8000" cy="468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E6D8A">
      <w:rPr>
        <w:noProof/>
        <w:sz w:val="20"/>
        <w:szCs w:val="16"/>
      </w:rPr>
      <w:drawing>
        <wp:anchor distT="0" distB="0" distL="114300" distR="114300" simplePos="0" relativeHeight="251659264" behindDoc="0" locked="0" layoutInCell="1" allowOverlap="1" wp14:anchorId="7013A538" wp14:editId="3CB64942">
          <wp:simplePos x="0" y="0"/>
          <wp:positionH relativeFrom="column">
            <wp:posOffset>-419100</wp:posOffset>
          </wp:positionH>
          <wp:positionV relativeFrom="paragraph">
            <wp:posOffset>158115</wp:posOffset>
          </wp:positionV>
          <wp:extent cx="845195" cy="468000"/>
          <wp:effectExtent l="0" t="0" r="0" b="8255"/>
          <wp:wrapNone/>
          <wp:docPr id="2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5195" cy="468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76663E7" w14:textId="77777777" w:rsidR="00DF416C" w:rsidRDefault="00DF416C" w:rsidP="00DF416C">
    <w:pPr>
      <w:pStyle w:val="Fuzeile"/>
      <w:rPr>
        <w:sz w:val="12"/>
      </w:rPr>
    </w:pPr>
  </w:p>
  <w:p w14:paraId="60A8B5C9" w14:textId="77777777" w:rsidR="00DF416C" w:rsidRDefault="00DF416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ABE74E" w14:textId="77777777" w:rsidR="000C1A24" w:rsidRDefault="000C1A24">
      <w:r>
        <w:separator/>
      </w:r>
    </w:p>
  </w:footnote>
  <w:footnote w:type="continuationSeparator" w:id="0">
    <w:p w14:paraId="7FEC28D0" w14:textId="77777777" w:rsidR="000C1A24" w:rsidRDefault="000C1A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B205E1" w14:textId="77777777" w:rsidR="00DF416C" w:rsidRDefault="00DF416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F9DCBF" w14:textId="77777777" w:rsidR="00DF416C" w:rsidRDefault="00DF416C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D106DC" w14:textId="77777777" w:rsidR="00DF416C" w:rsidRDefault="00DF416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740663"/>
    <w:multiLevelType w:val="hybridMultilevel"/>
    <w:tmpl w:val="6E2644C0"/>
    <w:lvl w:ilvl="0" w:tplc="CCF8DDA4">
      <w:numFmt w:val="bullet"/>
      <w:lvlText w:val=""/>
      <w:lvlJc w:val="left"/>
      <w:pPr>
        <w:ind w:left="720" w:hanging="360"/>
      </w:pPr>
      <w:rPr>
        <w:rFonts w:ascii="Wingdings" w:eastAsia="Times New Roman" w:hAnsi="Wingdings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710C28"/>
    <w:multiLevelType w:val="hybridMultilevel"/>
    <w:tmpl w:val="06AAF7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AE28ED"/>
    <w:multiLevelType w:val="hybridMultilevel"/>
    <w:tmpl w:val="6CE4F8E8"/>
    <w:lvl w:ilvl="0" w:tplc="94B68644">
      <w:start w:val="1"/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 2" w:hAnsi="Wingdings 2" w:cs="Times New Roman" w:hint="default"/>
        <w:sz w:val="28"/>
        <w:szCs w:val="28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6440A4"/>
    <w:multiLevelType w:val="hybridMultilevel"/>
    <w:tmpl w:val="391099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50C6"/>
    <w:rsid w:val="00001D3A"/>
    <w:rsid w:val="00010C16"/>
    <w:rsid w:val="00013CA9"/>
    <w:rsid w:val="000170E3"/>
    <w:rsid w:val="000510BF"/>
    <w:rsid w:val="00057912"/>
    <w:rsid w:val="00073E19"/>
    <w:rsid w:val="000745F4"/>
    <w:rsid w:val="00081AB9"/>
    <w:rsid w:val="00097F9F"/>
    <w:rsid w:val="000A3C29"/>
    <w:rsid w:val="000C1A24"/>
    <w:rsid w:val="000C234E"/>
    <w:rsid w:val="000C7477"/>
    <w:rsid w:val="001076B3"/>
    <w:rsid w:val="00115C0F"/>
    <w:rsid w:val="001170AE"/>
    <w:rsid w:val="00117B79"/>
    <w:rsid w:val="00135E0C"/>
    <w:rsid w:val="001747B5"/>
    <w:rsid w:val="0018069E"/>
    <w:rsid w:val="00186013"/>
    <w:rsid w:val="001871E0"/>
    <w:rsid w:val="00197337"/>
    <w:rsid w:val="001A7615"/>
    <w:rsid w:val="001C2AF0"/>
    <w:rsid w:val="001D0816"/>
    <w:rsid w:val="001D276D"/>
    <w:rsid w:val="001E58BE"/>
    <w:rsid w:val="001F0DEF"/>
    <w:rsid w:val="00200C55"/>
    <w:rsid w:val="00206CFF"/>
    <w:rsid w:val="002153E2"/>
    <w:rsid w:val="00224F98"/>
    <w:rsid w:val="0023222D"/>
    <w:rsid w:val="00233396"/>
    <w:rsid w:val="0023700D"/>
    <w:rsid w:val="002376EA"/>
    <w:rsid w:val="00245C7A"/>
    <w:rsid w:val="002727E2"/>
    <w:rsid w:val="00273320"/>
    <w:rsid w:val="00277423"/>
    <w:rsid w:val="00284B81"/>
    <w:rsid w:val="00287EF2"/>
    <w:rsid w:val="002910B1"/>
    <w:rsid w:val="002966C4"/>
    <w:rsid w:val="002A69C7"/>
    <w:rsid w:val="002B113F"/>
    <w:rsid w:val="002B1386"/>
    <w:rsid w:val="002B2EB3"/>
    <w:rsid w:val="002E5F40"/>
    <w:rsid w:val="002E5F7F"/>
    <w:rsid w:val="002F727D"/>
    <w:rsid w:val="0032099E"/>
    <w:rsid w:val="003219E9"/>
    <w:rsid w:val="003374F8"/>
    <w:rsid w:val="0034156A"/>
    <w:rsid w:val="0034703C"/>
    <w:rsid w:val="0036735F"/>
    <w:rsid w:val="0037261B"/>
    <w:rsid w:val="00385B9A"/>
    <w:rsid w:val="00390BD6"/>
    <w:rsid w:val="0039177D"/>
    <w:rsid w:val="00393C5A"/>
    <w:rsid w:val="003A3549"/>
    <w:rsid w:val="003A3C62"/>
    <w:rsid w:val="003A5B4E"/>
    <w:rsid w:val="003A7D96"/>
    <w:rsid w:val="003B3F64"/>
    <w:rsid w:val="003F3C57"/>
    <w:rsid w:val="003F404E"/>
    <w:rsid w:val="00401D45"/>
    <w:rsid w:val="00463DC8"/>
    <w:rsid w:val="004756A5"/>
    <w:rsid w:val="00482169"/>
    <w:rsid w:val="00487A1B"/>
    <w:rsid w:val="00492C1A"/>
    <w:rsid w:val="004944D3"/>
    <w:rsid w:val="004964AF"/>
    <w:rsid w:val="00496814"/>
    <w:rsid w:val="004B0380"/>
    <w:rsid w:val="004B627D"/>
    <w:rsid w:val="004D3C10"/>
    <w:rsid w:val="004F409A"/>
    <w:rsid w:val="005123AB"/>
    <w:rsid w:val="00517FB4"/>
    <w:rsid w:val="0053184B"/>
    <w:rsid w:val="00544410"/>
    <w:rsid w:val="0056487E"/>
    <w:rsid w:val="0057206C"/>
    <w:rsid w:val="00577E93"/>
    <w:rsid w:val="00583788"/>
    <w:rsid w:val="005A2785"/>
    <w:rsid w:val="005A4558"/>
    <w:rsid w:val="005A7974"/>
    <w:rsid w:val="005C280E"/>
    <w:rsid w:val="005D3AAE"/>
    <w:rsid w:val="005E36AA"/>
    <w:rsid w:val="005E77D6"/>
    <w:rsid w:val="005F16AA"/>
    <w:rsid w:val="005F47DF"/>
    <w:rsid w:val="00603C2E"/>
    <w:rsid w:val="00604F24"/>
    <w:rsid w:val="006050C6"/>
    <w:rsid w:val="0063671F"/>
    <w:rsid w:val="00643A54"/>
    <w:rsid w:val="006613E4"/>
    <w:rsid w:val="00693CDC"/>
    <w:rsid w:val="006A6338"/>
    <w:rsid w:val="006E3C3A"/>
    <w:rsid w:val="006F641C"/>
    <w:rsid w:val="00757AA0"/>
    <w:rsid w:val="00764B49"/>
    <w:rsid w:val="0076662F"/>
    <w:rsid w:val="00774997"/>
    <w:rsid w:val="00782C04"/>
    <w:rsid w:val="007A0D22"/>
    <w:rsid w:val="007A3447"/>
    <w:rsid w:val="007A52DA"/>
    <w:rsid w:val="007B056D"/>
    <w:rsid w:val="007B1876"/>
    <w:rsid w:val="007E03D7"/>
    <w:rsid w:val="007E3B5B"/>
    <w:rsid w:val="007E6D8A"/>
    <w:rsid w:val="0080639B"/>
    <w:rsid w:val="00830668"/>
    <w:rsid w:val="00833C53"/>
    <w:rsid w:val="00853853"/>
    <w:rsid w:val="00894C5A"/>
    <w:rsid w:val="008A629E"/>
    <w:rsid w:val="008C1D5E"/>
    <w:rsid w:val="009070FD"/>
    <w:rsid w:val="00914E35"/>
    <w:rsid w:val="00914FA4"/>
    <w:rsid w:val="00914FB1"/>
    <w:rsid w:val="00956DB9"/>
    <w:rsid w:val="00975214"/>
    <w:rsid w:val="009A3DAC"/>
    <w:rsid w:val="009B3DD2"/>
    <w:rsid w:val="009C53DA"/>
    <w:rsid w:val="009D0DD5"/>
    <w:rsid w:val="009D3F9F"/>
    <w:rsid w:val="00A00343"/>
    <w:rsid w:val="00A033BE"/>
    <w:rsid w:val="00A34069"/>
    <w:rsid w:val="00A3532E"/>
    <w:rsid w:val="00A47D05"/>
    <w:rsid w:val="00A50FB5"/>
    <w:rsid w:val="00A521CA"/>
    <w:rsid w:val="00A56A85"/>
    <w:rsid w:val="00A62E95"/>
    <w:rsid w:val="00A86498"/>
    <w:rsid w:val="00AA1DDA"/>
    <w:rsid w:val="00AA6294"/>
    <w:rsid w:val="00AC0229"/>
    <w:rsid w:val="00AD3D08"/>
    <w:rsid w:val="00B01FC2"/>
    <w:rsid w:val="00B34340"/>
    <w:rsid w:val="00B4399B"/>
    <w:rsid w:val="00B53ABB"/>
    <w:rsid w:val="00B6673A"/>
    <w:rsid w:val="00B930F6"/>
    <w:rsid w:val="00BB5A3E"/>
    <w:rsid w:val="00BD6951"/>
    <w:rsid w:val="00BD71C6"/>
    <w:rsid w:val="00BE2BBE"/>
    <w:rsid w:val="00BF06B4"/>
    <w:rsid w:val="00BF5A6B"/>
    <w:rsid w:val="00BF78AD"/>
    <w:rsid w:val="00C0727F"/>
    <w:rsid w:val="00C1092A"/>
    <w:rsid w:val="00C167D5"/>
    <w:rsid w:val="00C374A4"/>
    <w:rsid w:val="00C4011B"/>
    <w:rsid w:val="00C474C9"/>
    <w:rsid w:val="00C658CB"/>
    <w:rsid w:val="00C67E1A"/>
    <w:rsid w:val="00C76DC0"/>
    <w:rsid w:val="00C97C99"/>
    <w:rsid w:val="00CA7A68"/>
    <w:rsid w:val="00CE2DA5"/>
    <w:rsid w:val="00CE7A97"/>
    <w:rsid w:val="00CE7E09"/>
    <w:rsid w:val="00CF0A5A"/>
    <w:rsid w:val="00D071FB"/>
    <w:rsid w:val="00D075F7"/>
    <w:rsid w:val="00D15C72"/>
    <w:rsid w:val="00D64250"/>
    <w:rsid w:val="00D656C1"/>
    <w:rsid w:val="00D67E07"/>
    <w:rsid w:val="00D8524A"/>
    <w:rsid w:val="00D962DA"/>
    <w:rsid w:val="00DA269D"/>
    <w:rsid w:val="00DA3D7C"/>
    <w:rsid w:val="00DB227A"/>
    <w:rsid w:val="00DD427B"/>
    <w:rsid w:val="00DF416C"/>
    <w:rsid w:val="00DF4711"/>
    <w:rsid w:val="00E0403C"/>
    <w:rsid w:val="00E3101E"/>
    <w:rsid w:val="00E461A1"/>
    <w:rsid w:val="00E46741"/>
    <w:rsid w:val="00E4723D"/>
    <w:rsid w:val="00E805EF"/>
    <w:rsid w:val="00ED2D3C"/>
    <w:rsid w:val="00EE1581"/>
    <w:rsid w:val="00EE52F4"/>
    <w:rsid w:val="00F03B75"/>
    <w:rsid w:val="00F31E26"/>
    <w:rsid w:val="00F549AD"/>
    <w:rsid w:val="00F571E9"/>
    <w:rsid w:val="00F627FF"/>
    <w:rsid w:val="00F74DB4"/>
    <w:rsid w:val="00F7712D"/>
    <w:rsid w:val="00F9103B"/>
    <w:rsid w:val="00FC5E51"/>
    <w:rsid w:val="00FC7F2F"/>
    <w:rsid w:val="00FD656F"/>
    <w:rsid w:val="00FF2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67294696"/>
  <w15:chartTrackingRefBased/>
  <w15:docId w15:val="{6BD6DA20-38B7-4C5D-8537-250BCA518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Verdana" w:hAnsi="Verdana"/>
      <w:sz w:val="24"/>
    </w:rPr>
  </w:style>
  <w:style w:type="paragraph" w:styleId="berschrift1">
    <w:name w:val="heading 1"/>
    <w:basedOn w:val="Standard"/>
    <w:next w:val="Standard"/>
    <w:qFormat/>
    <w:pPr>
      <w:keepNext/>
      <w:jc w:val="right"/>
      <w:outlineLvl w:val="0"/>
    </w:pPr>
    <w:rPr>
      <w:b/>
      <w:noProof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tabs>
        <w:tab w:val="left" w:pos="2127"/>
        <w:tab w:val="left" w:pos="4395"/>
      </w:tabs>
    </w:pPr>
    <w:rPr>
      <w:noProof/>
    </w:rPr>
  </w:style>
  <w:style w:type="character" w:styleId="Hyperlink">
    <w:name w:val="Hyperlink"/>
    <w:rPr>
      <w:color w:val="0000FF"/>
      <w:u w:val="single"/>
    </w:rPr>
  </w:style>
  <w:style w:type="character" w:customStyle="1" w:styleId="BesuchterHyperlink">
    <w:name w:val="BesuchterHyperlink"/>
    <w:rPr>
      <w:color w:val="800080"/>
      <w:u w:val="single"/>
    </w:rPr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styleId="Textkrper2">
    <w:name w:val="Body Text 2"/>
    <w:basedOn w:val="Standard"/>
    <w:pPr>
      <w:ind w:right="849"/>
      <w:jc w:val="both"/>
    </w:pPr>
  </w:style>
  <w:style w:type="paragraph" w:styleId="Sprechblasentext">
    <w:name w:val="Balloon Text"/>
    <w:basedOn w:val="Standard"/>
    <w:semiHidden/>
    <w:rsid w:val="004F409A"/>
    <w:rPr>
      <w:rFonts w:ascii="Tahoma" w:hAnsi="Tahoma" w:cs="Tahoma"/>
      <w:sz w:val="16"/>
      <w:szCs w:val="16"/>
    </w:rPr>
  </w:style>
  <w:style w:type="character" w:customStyle="1" w:styleId="KopfzeileZchn">
    <w:name w:val="Kopfzeile Zchn"/>
    <w:link w:val="Kopfzeile"/>
    <w:rsid w:val="00135E0C"/>
    <w:rPr>
      <w:rFonts w:ascii="Verdana" w:hAnsi="Verdana"/>
      <w:sz w:val="24"/>
    </w:rPr>
  </w:style>
  <w:style w:type="paragraph" w:styleId="Listenabsatz">
    <w:name w:val="List Paragraph"/>
    <w:basedOn w:val="Standard"/>
    <w:uiPriority w:val="34"/>
    <w:qFormat/>
    <w:rsid w:val="00135E0C"/>
    <w:pPr>
      <w:ind w:left="720"/>
      <w:contextualSpacing/>
    </w:pPr>
    <w:rPr>
      <w:rFonts w:ascii="Times New Roman" w:hAnsi="Times New Roman"/>
      <w:szCs w:val="24"/>
    </w:rPr>
  </w:style>
  <w:style w:type="paragraph" w:styleId="Anrede">
    <w:name w:val="Salutation"/>
    <w:basedOn w:val="Standard"/>
    <w:link w:val="AnredeZchn"/>
    <w:unhideWhenUsed/>
    <w:rsid w:val="00135E0C"/>
    <w:pPr>
      <w:widowControl w:val="0"/>
    </w:pPr>
    <w:rPr>
      <w:rFonts w:ascii="Arial" w:hAnsi="Arial"/>
      <w:sz w:val="20"/>
    </w:rPr>
  </w:style>
  <w:style w:type="character" w:customStyle="1" w:styleId="AnredeZchn">
    <w:name w:val="Anrede Zchn"/>
    <w:link w:val="Anrede"/>
    <w:rsid w:val="00135E0C"/>
    <w:rPr>
      <w:rFonts w:ascii="Arial" w:hAnsi="Arial"/>
    </w:rPr>
  </w:style>
  <w:style w:type="paragraph" w:styleId="Textkrper3">
    <w:name w:val="Body Text 3"/>
    <w:basedOn w:val="Standard"/>
    <w:link w:val="Textkrper3Zchn"/>
    <w:unhideWhenUsed/>
    <w:rsid w:val="00135E0C"/>
    <w:pPr>
      <w:spacing w:after="120"/>
    </w:pPr>
    <w:rPr>
      <w:rFonts w:ascii="Times New Roman" w:hAnsi="Times New Roman"/>
      <w:sz w:val="16"/>
      <w:szCs w:val="16"/>
    </w:rPr>
  </w:style>
  <w:style w:type="character" w:customStyle="1" w:styleId="Textkrper3Zchn">
    <w:name w:val="Textkörper 3 Zchn"/>
    <w:link w:val="Textkrper3"/>
    <w:rsid w:val="00135E0C"/>
    <w:rPr>
      <w:sz w:val="16"/>
      <w:szCs w:val="16"/>
    </w:rPr>
  </w:style>
  <w:style w:type="character" w:customStyle="1" w:styleId="FuzeileZchn">
    <w:name w:val="Fußzeile Zchn"/>
    <w:link w:val="Fuzeile"/>
    <w:uiPriority w:val="99"/>
    <w:rsid w:val="00EE1581"/>
    <w:rPr>
      <w:rFonts w:ascii="Verdana" w:hAnsi="Verdana"/>
      <w:sz w:val="24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AC0229"/>
    <w:rPr>
      <w:color w:val="605E5C"/>
      <w:shd w:val="clear" w:color="auto" w:fill="E1DFDD"/>
    </w:rPr>
  </w:style>
  <w:style w:type="paragraph" w:customStyle="1" w:styleId="TableParagraph">
    <w:name w:val="Table Paragraph"/>
    <w:basedOn w:val="Standard"/>
    <w:uiPriority w:val="1"/>
    <w:qFormat/>
    <w:rsid w:val="005C280E"/>
    <w:pPr>
      <w:widowControl w:val="0"/>
      <w:autoSpaceDE w:val="0"/>
      <w:autoSpaceDN w:val="0"/>
    </w:pPr>
    <w:rPr>
      <w:rFonts w:ascii="Carlito" w:eastAsia="Carlito" w:hAnsi="Carlito" w:cs="Carlito"/>
      <w:sz w:val="22"/>
      <w:szCs w:val="22"/>
      <w:lang w:eastAsia="en-US"/>
    </w:rPr>
  </w:style>
  <w:style w:type="table" w:customStyle="1" w:styleId="TableNormal">
    <w:name w:val="Table Normal"/>
    <w:uiPriority w:val="2"/>
    <w:semiHidden/>
    <w:qFormat/>
    <w:rsid w:val="005C280E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lenraster">
    <w:name w:val="Table Grid"/>
    <w:basedOn w:val="NormaleTabelle"/>
    <w:rsid w:val="00603C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37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54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34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631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14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71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5" Type="http://schemas.openxmlformats.org/officeDocument/2006/relationships/image" Target="media/image6.jpeg"/><Relationship Id="rId4" Type="http://schemas.openxmlformats.org/officeDocument/2006/relationships/image" Target="media/image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sekretariat2\Anwendungsdaten\Microsoft\Vorlagen\Briefkopf_aktuell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Briefkopf_aktuell.dot</Template>
  <TotalTime>0</TotalTime>
  <Pages>1</Pages>
  <Words>73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Alexander.Reimer@realschule-regen.de</dc:creator>
  <cp:keywords/>
  <dc:description/>
  <cp:lastModifiedBy>Alexander Reimer</cp:lastModifiedBy>
  <cp:revision>53</cp:revision>
  <cp:lastPrinted>2020-04-16T09:59:00Z</cp:lastPrinted>
  <dcterms:created xsi:type="dcterms:W3CDTF">2020-05-04T08:51:00Z</dcterms:created>
  <dcterms:modified xsi:type="dcterms:W3CDTF">2021-02-04T18:56:00Z</dcterms:modified>
</cp:coreProperties>
</file>